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6A" w:rsidRDefault="00837673" w:rsidP="006D2A14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8pt;margin-top:-.6pt;width:40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">
            <v:textbox>
              <w:txbxContent>
                <w:p w:rsidR="00300275" w:rsidRPr="006D2A14" w:rsidRDefault="00300275" w:rsidP="006D2A14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6D2A14">
                    <w:rPr>
                      <w:rFonts w:ascii="Arial" w:hAnsi="Arial" w:cs="Arial"/>
                      <w:b/>
                      <w:sz w:val="26"/>
                      <w:szCs w:val="26"/>
                    </w:rPr>
                    <w:t>Oklahoma Conference Board of Pensions &amp; Health Benefits</w:t>
                  </w:r>
                </w:p>
                <w:p w:rsidR="00300275" w:rsidRDefault="00300275" w:rsidP="000A6ED3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EMPLOYER AUTHORIZATION</w:t>
                  </w:r>
                </w:p>
                <w:p w:rsidR="00300275" w:rsidRPr="00917708" w:rsidRDefault="00300275" w:rsidP="000A6ED3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</w:t>
                  </w:r>
                  <w:r w:rsidRPr="00917708">
                    <w:rPr>
                      <w:rFonts w:ascii="Georgia" w:hAnsi="Georgia"/>
                    </w:rPr>
                    <w:t>CHANGE IN STATUS/</w:t>
                  </w:r>
                  <w:r w:rsidRPr="00166C09">
                    <w:rPr>
                      <w:rFonts w:ascii="Georgia" w:hAnsi="Georgia"/>
                    </w:rPr>
                    <w:t>REVOCATION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917708">
                    <w:rPr>
                      <w:rFonts w:ascii="Georgia" w:hAnsi="Georgia"/>
                    </w:rPr>
                    <w:t>OF BENEFIT</w:t>
                  </w:r>
                  <w:r>
                    <w:rPr>
                      <w:rFonts w:ascii="Georgia" w:hAnsi="Georgia"/>
                    </w:rPr>
                    <w:t>S</w:t>
                  </w:r>
                  <w:r w:rsidRPr="00917708">
                    <w:rPr>
                      <w:rFonts w:ascii="Georgia" w:hAnsi="Georgia"/>
                    </w:rPr>
                    <w:t xml:space="preserve"> ELECTION FORM</w:t>
                  </w:r>
                </w:p>
                <w:p w:rsidR="00300275" w:rsidRPr="00A93EAE" w:rsidRDefault="00300275" w:rsidP="000A6ED3">
                  <w:pPr>
                    <w:jc w:val="center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  <w:r w:rsidR="00625FC0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33400" cy="727364"/>
            <wp:effectExtent l="19050" t="0" r="0" b="0"/>
            <wp:docPr id="4" name="Picture 4" descr="X:\Administrative Services\smitchell\Know Your Benefit Newsletters\2015\2nd Quarter\Cross &amp; 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Administrative Services\smitchell\Know Your Benefit Newsletters\2015\2nd Quarter\Cross &amp; Fl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35" w:rsidRPr="00626864" w:rsidRDefault="00837673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Text Box 4" o:spid="_x0000_s1027" type="#_x0000_t202" style="position:absolute;margin-left:-7pt;margin-top:5.9pt;width:551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">
            <v:textbox>
              <w:txbxContent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Employer Name</w:t>
                  </w:r>
                  <w:proofErr w:type="gramStart"/>
                  <w:r>
                    <w:rPr>
                      <w:rFonts w:ascii="Georgia" w:hAnsi="Georgia"/>
                    </w:rPr>
                    <w:t>:_</w:t>
                  </w:r>
                  <w:proofErr w:type="gramEnd"/>
                  <w:r>
                    <w:rPr>
                      <w:rFonts w:ascii="Georgia" w:hAnsi="Georgia"/>
                    </w:rPr>
                    <w:t>___________________________________________Phone:_________________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Employee </w:t>
                  </w:r>
                  <w:r w:rsidRPr="00917708">
                    <w:rPr>
                      <w:rFonts w:ascii="Georgia" w:hAnsi="Georgia"/>
                    </w:rPr>
                    <w:t>Name</w:t>
                  </w:r>
                  <w:r>
                    <w:rPr>
                      <w:rFonts w:ascii="Georgia" w:hAnsi="Georgia"/>
                    </w:rPr>
                    <w:t xml:space="preserve"> (please print)</w:t>
                  </w:r>
                  <w:r w:rsidRPr="00917708">
                    <w:rPr>
                      <w:rFonts w:ascii="Georgia" w:hAnsi="Georgia"/>
                    </w:rPr>
                    <w:t>:_________________</w:t>
                  </w:r>
                  <w:r>
                    <w:rPr>
                      <w:rFonts w:ascii="Georgia" w:hAnsi="Georgia"/>
                    </w:rPr>
                    <w:t>__________________SSN:___________________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Employee </w:t>
                  </w:r>
                  <w:r w:rsidRPr="00917708">
                    <w:rPr>
                      <w:rFonts w:ascii="Georgia" w:hAnsi="Georgia"/>
                    </w:rPr>
                    <w:t>Address</w:t>
                  </w:r>
                  <w:r>
                    <w:rPr>
                      <w:rFonts w:ascii="Georgia" w:hAnsi="Georgia"/>
                    </w:rPr>
                    <w:t xml:space="preserve"> (or forwarding address)</w:t>
                  </w:r>
                  <w:r w:rsidRPr="00917708">
                    <w:rPr>
                      <w:rFonts w:ascii="Georgia" w:hAnsi="Georgia"/>
                    </w:rPr>
                    <w:t>:</w:t>
                  </w:r>
                  <w:r>
                    <w:rPr>
                      <w:rFonts w:ascii="Georgia" w:hAnsi="Georgia"/>
                    </w:rPr>
                    <w:t xml:space="preserve">            Employee Phone #:______________________________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___________________________________</w:t>
                  </w:r>
                  <w:r>
                    <w:rPr>
                      <w:rFonts w:ascii="Georgia" w:hAnsi="Georgia"/>
                    </w:rPr>
                    <w:t>__________________</w:t>
                  </w:r>
                  <w:r w:rsidRPr="00917708">
                    <w:rPr>
                      <w:rFonts w:ascii="Georgia" w:hAnsi="Georgia"/>
                    </w:rPr>
                    <w:t>_______</w:t>
                  </w:r>
                  <w:r>
                    <w:rPr>
                      <w:rFonts w:ascii="Georgia" w:hAnsi="Georgia"/>
                    </w:rPr>
                    <w:t>_</w:t>
                  </w:r>
                  <w:r w:rsidRPr="00917708">
                    <w:rPr>
                      <w:rFonts w:ascii="Georgia" w:hAnsi="Georgia"/>
                    </w:rPr>
                    <w:t>_________________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ab/>
                    <w:t>City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>State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>Zip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 xml:space="preserve">Effective __________________, </w:t>
                  </w:r>
                  <w:r>
                    <w:rPr>
                      <w:rFonts w:ascii="Georgia" w:hAnsi="Georgia"/>
                    </w:rPr>
                    <w:t xml:space="preserve">the employer authorizes a </w:t>
                  </w:r>
                  <w:r w:rsidRPr="00917708">
                    <w:rPr>
                      <w:rFonts w:ascii="Georgia" w:hAnsi="Georgia"/>
                    </w:rPr>
                    <w:t>change</w:t>
                  </w:r>
                  <w:r>
                    <w:rPr>
                      <w:rFonts w:ascii="Georgia" w:hAnsi="Georgia"/>
                    </w:rPr>
                    <w:t xml:space="preserve"> or </w:t>
                  </w:r>
                  <w:r w:rsidRPr="00166C09">
                    <w:rPr>
                      <w:rFonts w:ascii="Georgia" w:hAnsi="Georgia"/>
                    </w:rPr>
                    <w:t>revo</w:t>
                  </w:r>
                  <w:r>
                    <w:rPr>
                      <w:rFonts w:ascii="Georgia" w:hAnsi="Georgia"/>
                    </w:rPr>
                    <w:t xml:space="preserve">cation of </w:t>
                  </w:r>
                  <w:r w:rsidRPr="001F4F19">
                    <w:rPr>
                      <w:rFonts w:ascii="Georgia" w:hAnsi="Georgia"/>
                    </w:rPr>
                    <w:t>the</w:t>
                  </w:r>
                  <w:r w:rsidR="004A165C">
                    <w:rPr>
                      <w:rFonts w:ascii="Georgia" w:hAnsi="Georgia"/>
                      <w:color w:val="FF0000"/>
                    </w:rPr>
                    <w:t xml:space="preserve"> </w:t>
                  </w:r>
                  <w:r w:rsidRPr="00917708">
                    <w:rPr>
                      <w:rFonts w:ascii="Georgia" w:hAnsi="Georgia"/>
                    </w:rPr>
                    <w:t>benefit election</w:t>
                  </w:r>
                  <w:r>
                    <w:rPr>
                      <w:rFonts w:ascii="Georgia" w:hAnsi="Georgia"/>
                    </w:rPr>
                    <w:t>s</w:t>
                  </w:r>
                  <w:r w:rsidRPr="00917708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 xml:space="preserve">selected online </w:t>
                  </w:r>
                  <w:r w:rsidRPr="00917708">
                    <w:rPr>
                      <w:rFonts w:ascii="Georgia" w:hAnsi="Georgia"/>
                    </w:rPr>
                    <w:t xml:space="preserve">with the Oklahoma Conference </w:t>
                  </w:r>
                  <w:r>
                    <w:rPr>
                      <w:rFonts w:ascii="Georgia" w:hAnsi="Georgia"/>
                    </w:rPr>
                    <w:t>Board of Pension &amp; Health Benefits</w:t>
                  </w:r>
                  <w:r w:rsidRPr="00917708">
                    <w:rPr>
                      <w:rFonts w:ascii="Georgia" w:hAnsi="Georgia"/>
                    </w:rPr>
                    <w:t xml:space="preserve"> health insurance/Cafeteria Plan with respect to the following changes in coverage: (Please check all that apply)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Change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Termination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Medical </w:t>
                  </w:r>
                  <w:r w:rsidRPr="00917708">
                    <w:rPr>
                      <w:rFonts w:ascii="Georgia" w:hAnsi="Georgia"/>
                    </w:rPr>
                    <w:t>Insurance Coverage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Dental Coverage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Vision Coverage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 xml:space="preserve">FSA </w:t>
                  </w:r>
                  <w:r>
                    <w:rPr>
                      <w:rFonts w:ascii="Georgia" w:hAnsi="Georgia"/>
                    </w:rPr>
                    <w:t xml:space="preserve">- </w:t>
                  </w:r>
                  <w:r w:rsidRPr="00917708">
                    <w:rPr>
                      <w:rFonts w:ascii="Georgia" w:hAnsi="Georgia"/>
                    </w:rPr>
                    <w:t>Medical Reimbursement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 xml:space="preserve">FSA </w:t>
                  </w:r>
                  <w:r>
                    <w:rPr>
                      <w:rFonts w:ascii="Georgia" w:hAnsi="Georgia"/>
                    </w:rPr>
                    <w:t xml:space="preserve">- </w:t>
                  </w:r>
                  <w:r w:rsidRPr="00917708">
                    <w:rPr>
                      <w:rFonts w:ascii="Georgia" w:hAnsi="Georgia"/>
                    </w:rPr>
                    <w:t>Dependent Care Assistance</w:t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  <w:r w:rsidRPr="00917708">
                    <w:rPr>
                      <w:rFonts w:ascii="Georgia" w:hAnsi="Georgia"/>
                    </w:rPr>
                    <w:tab/>
                  </w:r>
                  <w:r w:rsidRPr="00917708">
                    <w:rPr>
                      <w:rFonts w:ascii="Georgia" w:hAnsi="Georgia"/>
                    </w:rPr>
                    <w:tab/>
                    <w:t>______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FSA - HSA Contributions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______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______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Please check below the reason for the elected benefit change in status/termination.  Benefits may only be changed under the following circumstances and changes must be acceptable under the Regulations issued by the Department of Treasury.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We</w:t>
                  </w:r>
                  <w:r w:rsidRPr="00917708">
                    <w:rPr>
                      <w:rFonts w:ascii="Georgia" w:hAnsi="Georgia"/>
                    </w:rPr>
                    <w:t xml:space="preserve"> certify that</w:t>
                  </w:r>
                  <w:r>
                    <w:rPr>
                      <w:rFonts w:ascii="Georgia" w:hAnsi="Georgia"/>
                    </w:rPr>
                    <w:t xml:space="preserve"> the following has </w:t>
                  </w:r>
                  <w:r w:rsidRPr="00917708">
                    <w:rPr>
                      <w:rFonts w:ascii="Georgia" w:hAnsi="Georgia"/>
                    </w:rPr>
                    <w:t xml:space="preserve">incurred </w:t>
                  </w:r>
                  <w:r>
                    <w:rPr>
                      <w:rFonts w:ascii="Georgia" w:hAnsi="Georgia"/>
                    </w:rPr>
                    <w:t xml:space="preserve">allowing </w:t>
                  </w:r>
                  <w:r w:rsidRPr="00917708">
                    <w:rPr>
                      <w:rFonts w:ascii="Georgia" w:hAnsi="Georgia"/>
                    </w:rPr>
                    <w:t>the following change in status/termination of benefits: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_____ Marriage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_____ Divorce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_____ Birth, adoption of a child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_____ Death of spouse and/or dependent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 xml:space="preserve">_____ Termination of employed by </w:t>
                  </w:r>
                  <w:r>
                    <w:rPr>
                      <w:rFonts w:ascii="Georgia" w:hAnsi="Georgia"/>
                    </w:rPr>
                    <w:t>employee</w:t>
                  </w:r>
                  <w:r w:rsidRPr="00917708">
                    <w:rPr>
                      <w:rFonts w:ascii="Georgia" w:hAnsi="Georgia"/>
                    </w:rPr>
                    <w:t>, spouse or dependent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>_____ Switching from part-time to full-time (or vice-versa) employment by</w:t>
                  </w:r>
                  <w:r>
                    <w:rPr>
                      <w:rFonts w:ascii="Georgia" w:hAnsi="Georgia"/>
                    </w:rPr>
                    <w:t xml:space="preserve"> employee </w:t>
                  </w:r>
                  <w:r w:rsidRPr="00917708">
                    <w:rPr>
                      <w:rFonts w:ascii="Georgia" w:hAnsi="Georgia"/>
                    </w:rPr>
                    <w:t>or spouse or a</w:t>
                  </w:r>
                </w:p>
                <w:p w:rsidR="00300275" w:rsidRPr="00A16EC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ab/>
                  </w:r>
                  <w:proofErr w:type="gramStart"/>
                  <w:r w:rsidRPr="00A16EC8">
                    <w:rPr>
                      <w:rFonts w:ascii="Georgia" w:hAnsi="Georgia"/>
                    </w:rPr>
                    <w:t>reduction</w:t>
                  </w:r>
                  <w:proofErr w:type="gramEnd"/>
                  <w:r w:rsidRPr="00A16EC8">
                    <w:rPr>
                      <w:rFonts w:ascii="Georgia" w:hAnsi="Georgia"/>
                    </w:rPr>
                    <w:t xml:space="preserve"> or increase of hours.</w:t>
                  </w:r>
                </w:p>
                <w:p w:rsidR="00300275" w:rsidRPr="00917708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 xml:space="preserve">_____ </w:t>
                  </w:r>
                  <w:r>
                    <w:rPr>
                      <w:rFonts w:ascii="Georgia" w:hAnsi="Georgia"/>
                    </w:rPr>
                    <w:t xml:space="preserve">Employee </w:t>
                  </w:r>
                  <w:r w:rsidRPr="00917708">
                    <w:rPr>
                      <w:rFonts w:ascii="Georgia" w:hAnsi="Georgia"/>
                    </w:rPr>
                    <w:t>or spouse have taken an unpaid Leave of Absence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 w:rsidRPr="00917708">
                    <w:rPr>
                      <w:rFonts w:ascii="Georgia" w:hAnsi="Georgia"/>
                    </w:rPr>
                    <w:t xml:space="preserve">_____ </w:t>
                  </w:r>
                  <w:r>
                    <w:rPr>
                      <w:rFonts w:ascii="Georgia" w:hAnsi="Georgia"/>
                    </w:rPr>
                    <w:t xml:space="preserve">Employee </w:t>
                  </w:r>
                  <w:r w:rsidRPr="00917708">
                    <w:rPr>
                      <w:rFonts w:ascii="Georgia" w:hAnsi="Georgia"/>
                    </w:rPr>
                    <w:t>dependent satisfies or ceases to satisfy the requirements for coverage</w:t>
                  </w: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</w:p>
                <w:p w:rsidR="00300275" w:rsidRDefault="00300275" w:rsidP="001F4F19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The Benefits Office may require you to provide evidence to document the event which requires the change of election.</w:t>
                  </w:r>
                </w:p>
                <w:p w:rsidR="00300275" w:rsidRPr="00A93EAE" w:rsidRDefault="00300275" w:rsidP="005800B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46B5F" w:rsidRPr="00746B5F" w:rsidRDefault="00837673" w:rsidP="004B252D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</w:tabs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noProof/>
          <w:sz w:val="18"/>
          <w:szCs w:val="18"/>
        </w:rPr>
        <w:pict>
          <v:shape id="Text Box 7" o:spid="_x0000_s1028" type="#_x0000_t202" style="position:absolute;margin-left:78pt;margin-top:619.15pt;width:409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">
            <v:textbox style="mso-next-textbox:#Text Box 7">
              <w:txbxContent>
                <w:p w:rsidR="00300275" w:rsidRPr="006D2A14" w:rsidRDefault="00300275" w:rsidP="00184544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6D2A14">
                    <w:rPr>
                      <w:rFonts w:ascii="Arial" w:hAnsi="Arial" w:cs="Arial"/>
                      <w:b/>
                      <w:sz w:val="26"/>
                      <w:szCs w:val="26"/>
                    </w:rPr>
                    <w:t>Oklahoma Conference Board of Pensions &amp; Health Benefits</w:t>
                  </w:r>
                </w:p>
                <w:p w:rsidR="006710EB" w:rsidRDefault="006710EB" w:rsidP="006710EB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EMPLOYER AUTHORIZATION</w:t>
                  </w:r>
                </w:p>
                <w:p w:rsidR="006710EB" w:rsidRPr="00917708" w:rsidRDefault="006710EB" w:rsidP="006710EB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</w:t>
                  </w:r>
                  <w:r w:rsidRPr="00917708">
                    <w:rPr>
                      <w:rFonts w:ascii="Georgia" w:hAnsi="Georgia"/>
                    </w:rPr>
                    <w:t>CHANGE IN STATUS/</w:t>
                  </w:r>
                  <w:r w:rsidRPr="00166C09">
                    <w:rPr>
                      <w:rFonts w:ascii="Georgia" w:hAnsi="Georgia"/>
                    </w:rPr>
                    <w:t>REVOCATION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917708">
                    <w:rPr>
                      <w:rFonts w:ascii="Georgia" w:hAnsi="Georgia"/>
                    </w:rPr>
                    <w:t>OF BENEFIT</w:t>
                  </w:r>
                  <w:r>
                    <w:rPr>
                      <w:rFonts w:ascii="Georgia" w:hAnsi="Georgia"/>
                    </w:rPr>
                    <w:t>S</w:t>
                  </w:r>
                  <w:r w:rsidRPr="00917708">
                    <w:rPr>
                      <w:rFonts w:ascii="Georgia" w:hAnsi="Georgia"/>
                    </w:rPr>
                    <w:t xml:space="preserve"> ELECTION FORM</w:t>
                  </w:r>
                </w:p>
                <w:p w:rsidR="00300275" w:rsidRPr="00A93EAE" w:rsidRDefault="00300275" w:rsidP="00AA28BB">
                  <w:pPr>
                    <w:jc w:val="center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18"/>
          <w:szCs w:val="18"/>
        </w:rPr>
        <w:pict>
          <v:shape id="Text Box 6" o:spid="_x0000_s1029" type="#_x0000_t202" style="position:absolute;margin-left:-7pt;margin-top:486.4pt;width:551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">
            <v:textbox>
              <w:txbxContent>
                <w:p w:rsidR="006710EB" w:rsidRDefault="006710EB" w:rsidP="006710EB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</w:tabs>
                    <w:rPr>
                      <w:rFonts w:ascii="Times New Roman" w:hAnsi="Times New Roman"/>
                    </w:rPr>
                  </w:pPr>
                  <w:r w:rsidRPr="006710EB">
                    <w:rPr>
                      <w:rFonts w:ascii="Times New Roman" w:hAnsi="Times New Roman"/>
                      <w:b/>
                    </w:rPr>
                    <w:t>Termination</w:t>
                  </w:r>
                  <w:r w:rsidRPr="006710EB">
                    <w:rPr>
                      <w:rFonts w:ascii="Times New Roman" w:hAnsi="Times New Roman"/>
                    </w:rPr>
                    <w:t xml:space="preserve"> of benefits will be </w:t>
                  </w:r>
                  <w:r w:rsidRPr="005750F4">
                    <w:rPr>
                      <w:rFonts w:ascii="Times New Roman" w:hAnsi="Times New Roman"/>
                      <w:b/>
                    </w:rPr>
                    <w:t>administered by the Conference Benefits Office</w:t>
                  </w:r>
                  <w:r w:rsidRPr="006710EB">
                    <w:rPr>
                      <w:rFonts w:ascii="Times New Roman" w:hAnsi="Times New Roman"/>
                    </w:rPr>
                    <w:t xml:space="preserve"> upon the receipt of this form.</w:t>
                  </w:r>
                </w:p>
                <w:p w:rsidR="006710EB" w:rsidRPr="006710EB" w:rsidRDefault="006710EB" w:rsidP="006710EB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</w:tabs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710EB" w:rsidRDefault="006710EB" w:rsidP="006710EB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</w:tabs>
                    <w:rPr>
                      <w:rFonts w:ascii="Times New Roman" w:hAnsi="Times New Roman"/>
                    </w:rPr>
                  </w:pPr>
                  <w:r w:rsidRPr="006710EB">
                    <w:rPr>
                      <w:rFonts w:ascii="Times New Roman" w:hAnsi="Times New Roman"/>
                      <w:b/>
                    </w:rPr>
                    <w:t>Qualified changes</w:t>
                  </w:r>
                  <w:r w:rsidRPr="006710EB">
                    <w:rPr>
                      <w:rFonts w:ascii="Times New Roman" w:hAnsi="Times New Roman"/>
                    </w:rPr>
                    <w:t xml:space="preserve"> to an employee's record must be initiated by the employee.  It is the responsibility of the employee to go online and make the necessary changes online</w:t>
                  </w:r>
                  <w:r>
                    <w:rPr>
                      <w:rFonts w:ascii="Times New Roman" w:hAnsi="Times New Roman"/>
                    </w:rPr>
                    <w:t xml:space="preserve"> at </w:t>
                  </w:r>
                  <w:hyperlink r:id="rId9" w:history="1">
                    <w:r w:rsidRPr="006710EB">
                      <w:rPr>
                        <w:rStyle w:val="Hyperlink"/>
                        <w:rFonts w:ascii="Times New Roman" w:hAnsi="Times New Roman"/>
                      </w:rPr>
                      <w:t>www.okumc.org/fsa</w:t>
                    </w:r>
                  </w:hyperlink>
                  <w:r w:rsidRPr="006710EB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6710EB">
                    <w:rPr>
                      <w:rFonts w:ascii="Times New Roman" w:hAnsi="Times New Roman"/>
                    </w:rPr>
                    <w:t xml:space="preserve">Failure to </w:t>
                  </w:r>
                  <w:r>
                    <w:rPr>
                      <w:rFonts w:ascii="Times New Roman" w:hAnsi="Times New Roman"/>
                    </w:rPr>
                    <w:t xml:space="preserve">change </w:t>
                  </w:r>
                  <w:r w:rsidRPr="006710EB">
                    <w:rPr>
                      <w:rFonts w:ascii="Times New Roman" w:hAnsi="Times New Roman"/>
                    </w:rPr>
                    <w:t xml:space="preserve">enrollment will result in </w:t>
                  </w:r>
                  <w:r w:rsidRPr="005750F4">
                    <w:rPr>
                      <w:rFonts w:ascii="Times New Roman" w:hAnsi="Times New Roman"/>
                      <w:b/>
                    </w:rPr>
                    <w:t>no change in benefits</w:t>
                  </w:r>
                  <w:r w:rsidRPr="00F81D73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6710EB" w:rsidRPr="00A93EAE" w:rsidRDefault="006710EB" w:rsidP="006710EB">
                  <w:pPr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</w:tabs>
                    <w:rPr>
                      <w:rFonts w:ascii="Times New Roman" w:hAnsi="Times New Roman"/>
                    </w:rPr>
                  </w:pPr>
                  <w:r w:rsidRPr="00F81D73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300275" w:rsidRDefault="00300275" w:rsidP="00A93EAE">
                  <w:pPr>
                    <w:pStyle w:val="MacroText"/>
                    <w:tabs>
                      <w:tab w:val="left" w:pos="3456"/>
                      <w:tab w:val="left" w:pos="4032"/>
                      <w:tab w:val="left" w:pos="460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                         ____________________</w:t>
                  </w:r>
                </w:p>
                <w:p w:rsidR="00300275" w:rsidRDefault="00300275" w:rsidP="00300275">
                  <w:pPr>
                    <w:pStyle w:val="MacroText"/>
                    <w:tabs>
                      <w:tab w:val="left" w:pos="3456"/>
                      <w:tab w:val="left" w:pos="4032"/>
                      <w:tab w:val="left" w:pos="460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Employee Signature</w:t>
                  </w:r>
                  <w:r w:rsidR="004A16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(if available)</w:t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AB002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Date</w:t>
                  </w:r>
                </w:p>
                <w:p w:rsidR="006710EB" w:rsidRDefault="006710EB" w:rsidP="00300275">
                  <w:pPr>
                    <w:pStyle w:val="MacroText"/>
                    <w:tabs>
                      <w:tab w:val="left" w:pos="3456"/>
                      <w:tab w:val="left" w:pos="4032"/>
                      <w:tab w:val="left" w:pos="4608"/>
                    </w:tabs>
                    <w:rPr>
                      <w:rFonts w:ascii="Times New Roman" w:hAnsi="Times New Roman"/>
                    </w:rPr>
                  </w:pPr>
                </w:p>
                <w:p w:rsidR="00300275" w:rsidRDefault="00300275" w:rsidP="00A93EAE">
                  <w:pPr>
                    <w:pStyle w:val="MacroText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                                     _______________________________</w:t>
                  </w:r>
                </w:p>
                <w:p w:rsidR="00300275" w:rsidRDefault="00300275" w:rsidP="00A93EAE">
                  <w:pPr>
                    <w:pStyle w:val="MacroText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Church or Agency Signature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AE1A1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Date 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18"/>
          <w:szCs w:val="18"/>
        </w:rPr>
        <w:pict>
          <v:shape id="Text Box 8" o:spid="_x0000_s1030" type="#_x0000_t202" style="position:absolute;margin-left:2.25pt;margin-top:612.4pt;width:51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" stroked="f">
            <v:textbox>
              <w:txbxContent>
                <w:p w:rsidR="00300275" w:rsidRDefault="00300275">
                  <w:r w:rsidRPr="00184544">
                    <w:rPr>
                      <w:noProof/>
                    </w:rPr>
                    <w:drawing>
                      <wp:inline distT="0" distB="0" distL="0" distR="0">
                        <wp:extent cx="533400" cy="727364"/>
                        <wp:effectExtent l="19050" t="0" r="0" b="0"/>
                        <wp:docPr id="2" name="Picture 4" descr="X:\Administrative Services\smitchell\Know Your Benefit Newsletters\2015\2nd Quarter\Cross &amp; Fla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X:\Administrative Services\smitchell\Know Your Benefit Newsletters\2015\2nd Quarter\Cross &amp; Fla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27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46B5F" w:rsidRPr="00746B5F" w:rsidSect="00D84576">
      <w:footerReference w:type="first" r:id="rId10"/>
      <w:footnotePr>
        <w:numFmt w:val="lowerRoman"/>
      </w:footnotePr>
      <w:endnotePr>
        <w:numFmt w:val="decimal"/>
      </w:endnotePr>
      <w:pgSz w:w="12240" w:h="15840"/>
      <w:pgMar w:top="432" w:right="720" w:bottom="432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75" w:rsidRDefault="00300275">
      <w:r>
        <w:separator/>
      </w:r>
    </w:p>
  </w:endnote>
  <w:endnote w:type="continuationSeparator" w:id="0">
    <w:p w:rsidR="00300275" w:rsidRDefault="0030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B1" w:rsidRPr="003539B1" w:rsidRDefault="003539B1" w:rsidP="003539B1">
    <w:pPr>
      <w:pStyle w:val="Footer"/>
      <w:jc w:val="right"/>
      <w:rPr>
        <w:sz w:val="12"/>
        <w:szCs w:val="12"/>
      </w:rPr>
    </w:pPr>
    <w:r w:rsidRPr="003539B1">
      <w:rPr>
        <w:sz w:val="12"/>
        <w:szCs w:val="12"/>
      </w:rPr>
      <w:t>9/15/2016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75" w:rsidRDefault="00300275">
      <w:r>
        <w:separator/>
      </w:r>
    </w:p>
  </w:footnote>
  <w:footnote w:type="continuationSeparator" w:id="0">
    <w:p w:rsidR="00300275" w:rsidRDefault="0030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456"/>
    <w:multiLevelType w:val="hybridMultilevel"/>
    <w:tmpl w:val="76A8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732A88"/>
    <w:rsid w:val="00002B11"/>
    <w:rsid w:val="00007762"/>
    <w:rsid w:val="0002743D"/>
    <w:rsid w:val="000427C9"/>
    <w:rsid w:val="00060149"/>
    <w:rsid w:val="00083967"/>
    <w:rsid w:val="000A0BB9"/>
    <w:rsid w:val="000A6ED3"/>
    <w:rsid w:val="000D7F8A"/>
    <w:rsid w:val="000F0BAE"/>
    <w:rsid w:val="00101A2B"/>
    <w:rsid w:val="00110307"/>
    <w:rsid w:val="00115231"/>
    <w:rsid w:val="00115744"/>
    <w:rsid w:val="00115F28"/>
    <w:rsid w:val="00143646"/>
    <w:rsid w:val="0017058E"/>
    <w:rsid w:val="00184544"/>
    <w:rsid w:val="001A203B"/>
    <w:rsid w:val="001B5FB8"/>
    <w:rsid w:val="001C1C57"/>
    <w:rsid w:val="001E0C65"/>
    <w:rsid w:val="001F4F19"/>
    <w:rsid w:val="00206F8A"/>
    <w:rsid w:val="00216FB2"/>
    <w:rsid w:val="002313A7"/>
    <w:rsid w:val="00231675"/>
    <w:rsid w:val="00240AD3"/>
    <w:rsid w:val="00254637"/>
    <w:rsid w:val="00291DE7"/>
    <w:rsid w:val="002C207E"/>
    <w:rsid w:val="002C3B4C"/>
    <w:rsid w:val="002D1699"/>
    <w:rsid w:val="002E3819"/>
    <w:rsid w:val="002F190E"/>
    <w:rsid w:val="00300275"/>
    <w:rsid w:val="00317B41"/>
    <w:rsid w:val="003503D3"/>
    <w:rsid w:val="003539B1"/>
    <w:rsid w:val="00354FD8"/>
    <w:rsid w:val="00357678"/>
    <w:rsid w:val="00364B31"/>
    <w:rsid w:val="003755F0"/>
    <w:rsid w:val="00392D43"/>
    <w:rsid w:val="00397BEB"/>
    <w:rsid w:val="003B4FA8"/>
    <w:rsid w:val="003C4428"/>
    <w:rsid w:val="003C6030"/>
    <w:rsid w:val="003D1D4C"/>
    <w:rsid w:val="003D2D44"/>
    <w:rsid w:val="003E4786"/>
    <w:rsid w:val="003F26E3"/>
    <w:rsid w:val="0041000F"/>
    <w:rsid w:val="004204C0"/>
    <w:rsid w:val="00423503"/>
    <w:rsid w:val="0044171D"/>
    <w:rsid w:val="004454BC"/>
    <w:rsid w:val="004501C0"/>
    <w:rsid w:val="00457714"/>
    <w:rsid w:val="004605BC"/>
    <w:rsid w:val="00461B10"/>
    <w:rsid w:val="004646C0"/>
    <w:rsid w:val="00465AC3"/>
    <w:rsid w:val="00497510"/>
    <w:rsid w:val="004A165C"/>
    <w:rsid w:val="004A2C83"/>
    <w:rsid w:val="004A67D1"/>
    <w:rsid w:val="004B252D"/>
    <w:rsid w:val="004C55DE"/>
    <w:rsid w:val="004D09FC"/>
    <w:rsid w:val="004D25D5"/>
    <w:rsid w:val="004D2753"/>
    <w:rsid w:val="004E42C5"/>
    <w:rsid w:val="00530499"/>
    <w:rsid w:val="00532517"/>
    <w:rsid w:val="00534919"/>
    <w:rsid w:val="00543308"/>
    <w:rsid w:val="00562727"/>
    <w:rsid w:val="005800BF"/>
    <w:rsid w:val="00583EFA"/>
    <w:rsid w:val="0058447A"/>
    <w:rsid w:val="00587FD6"/>
    <w:rsid w:val="005A1329"/>
    <w:rsid w:val="005A24FB"/>
    <w:rsid w:val="005C72A2"/>
    <w:rsid w:val="005C7AED"/>
    <w:rsid w:val="005D0534"/>
    <w:rsid w:val="005D4BC0"/>
    <w:rsid w:val="00620AFA"/>
    <w:rsid w:val="00625FC0"/>
    <w:rsid w:val="00626864"/>
    <w:rsid w:val="0063249D"/>
    <w:rsid w:val="00633B67"/>
    <w:rsid w:val="006428B9"/>
    <w:rsid w:val="006573A1"/>
    <w:rsid w:val="006710EB"/>
    <w:rsid w:val="0068605C"/>
    <w:rsid w:val="006A1F71"/>
    <w:rsid w:val="006A6782"/>
    <w:rsid w:val="006B5294"/>
    <w:rsid w:val="006D24FB"/>
    <w:rsid w:val="006D2A14"/>
    <w:rsid w:val="006E34E9"/>
    <w:rsid w:val="006E3625"/>
    <w:rsid w:val="006F0607"/>
    <w:rsid w:val="006F7FAF"/>
    <w:rsid w:val="007038E7"/>
    <w:rsid w:val="00732A88"/>
    <w:rsid w:val="0073440D"/>
    <w:rsid w:val="00746B5F"/>
    <w:rsid w:val="00780C32"/>
    <w:rsid w:val="007845EC"/>
    <w:rsid w:val="0079559C"/>
    <w:rsid w:val="007958B7"/>
    <w:rsid w:val="007A266E"/>
    <w:rsid w:val="007C34D3"/>
    <w:rsid w:val="007C6425"/>
    <w:rsid w:val="007D39E6"/>
    <w:rsid w:val="007F2B25"/>
    <w:rsid w:val="00835954"/>
    <w:rsid w:val="00837673"/>
    <w:rsid w:val="008478E4"/>
    <w:rsid w:val="00867B12"/>
    <w:rsid w:val="00886215"/>
    <w:rsid w:val="00892DEC"/>
    <w:rsid w:val="008B548D"/>
    <w:rsid w:val="008C2026"/>
    <w:rsid w:val="008E118A"/>
    <w:rsid w:val="0091278C"/>
    <w:rsid w:val="00924C47"/>
    <w:rsid w:val="009315E9"/>
    <w:rsid w:val="00932531"/>
    <w:rsid w:val="00943E1F"/>
    <w:rsid w:val="009463B3"/>
    <w:rsid w:val="00950035"/>
    <w:rsid w:val="009526D5"/>
    <w:rsid w:val="00965AAF"/>
    <w:rsid w:val="009752E9"/>
    <w:rsid w:val="009A0B31"/>
    <w:rsid w:val="009D2A6A"/>
    <w:rsid w:val="009D6161"/>
    <w:rsid w:val="00A05495"/>
    <w:rsid w:val="00A14036"/>
    <w:rsid w:val="00A52EF1"/>
    <w:rsid w:val="00A72A19"/>
    <w:rsid w:val="00A87E21"/>
    <w:rsid w:val="00A911D0"/>
    <w:rsid w:val="00A93EAE"/>
    <w:rsid w:val="00AA28BB"/>
    <w:rsid w:val="00AA347D"/>
    <w:rsid w:val="00AB0023"/>
    <w:rsid w:val="00AC3177"/>
    <w:rsid w:val="00AC6609"/>
    <w:rsid w:val="00AD0C88"/>
    <w:rsid w:val="00AE1A1D"/>
    <w:rsid w:val="00AF4FF2"/>
    <w:rsid w:val="00B00ADF"/>
    <w:rsid w:val="00B27C3C"/>
    <w:rsid w:val="00B30AF2"/>
    <w:rsid w:val="00B34E3E"/>
    <w:rsid w:val="00B56D81"/>
    <w:rsid w:val="00B606C7"/>
    <w:rsid w:val="00B60B5B"/>
    <w:rsid w:val="00B67FD3"/>
    <w:rsid w:val="00B7081C"/>
    <w:rsid w:val="00B7678E"/>
    <w:rsid w:val="00B83A7D"/>
    <w:rsid w:val="00B96305"/>
    <w:rsid w:val="00BA5CF9"/>
    <w:rsid w:val="00BB044A"/>
    <w:rsid w:val="00BB2B7A"/>
    <w:rsid w:val="00BB68B7"/>
    <w:rsid w:val="00BF3FA1"/>
    <w:rsid w:val="00C263B9"/>
    <w:rsid w:val="00C27234"/>
    <w:rsid w:val="00C46305"/>
    <w:rsid w:val="00C62805"/>
    <w:rsid w:val="00CB0FEA"/>
    <w:rsid w:val="00CB5670"/>
    <w:rsid w:val="00CC490D"/>
    <w:rsid w:val="00CD62D4"/>
    <w:rsid w:val="00D0313B"/>
    <w:rsid w:val="00D12822"/>
    <w:rsid w:val="00D138E6"/>
    <w:rsid w:val="00D21517"/>
    <w:rsid w:val="00D24E76"/>
    <w:rsid w:val="00D24ECF"/>
    <w:rsid w:val="00D33887"/>
    <w:rsid w:val="00D3633B"/>
    <w:rsid w:val="00D432FE"/>
    <w:rsid w:val="00D4683C"/>
    <w:rsid w:val="00D47CDB"/>
    <w:rsid w:val="00D56A4D"/>
    <w:rsid w:val="00D65187"/>
    <w:rsid w:val="00D66905"/>
    <w:rsid w:val="00D710D2"/>
    <w:rsid w:val="00D84576"/>
    <w:rsid w:val="00D8636A"/>
    <w:rsid w:val="00D9174C"/>
    <w:rsid w:val="00DA10CC"/>
    <w:rsid w:val="00DA3769"/>
    <w:rsid w:val="00DB46FE"/>
    <w:rsid w:val="00DC761F"/>
    <w:rsid w:val="00DD0D04"/>
    <w:rsid w:val="00DD2004"/>
    <w:rsid w:val="00DF1AB0"/>
    <w:rsid w:val="00E03835"/>
    <w:rsid w:val="00E163C6"/>
    <w:rsid w:val="00E2270F"/>
    <w:rsid w:val="00E71625"/>
    <w:rsid w:val="00EB084B"/>
    <w:rsid w:val="00EC7BC4"/>
    <w:rsid w:val="00ED283F"/>
    <w:rsid w:val="00ED376B"/>
    <w:rsid w:val="00ED3F33"/>
    <w:rsid w:val="00EF6524"/>
    <w:rsid w:val="00F01761"/>
    <w:rsid w:val="00F020DF"/>
    <w:rsid w:val="00F315D0"/>
    <w:rsid w:val="00F32492"/>
    <w:rsid w:val="00F45588"/>
    <w:rsid w:val="00F54B90"/>
    <w:rsid w:val="00F71CB7"/>
    <w:rsid w:val="00F7351A"/>
    <w:rsid w:val="00F75D83"/>
    <w:rsid w:val="00F77C5D"/>
    <w:rsid w:val="00F81C6A"/>
    <w:rsid w:val="00F81D73"/>
    <w:rsid w:val="00F948B1"/>
    <w:rsid w:val="00F97157"/>
    <w:rsid w:val="00FC2E69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D0"/>
  </w:style>
  <w:style w:type="paragraph" w:styleId="Heading1">
    <w:name w:val="heading 1"/>
    <w:basedOn w:val="Normal"/>
    <w:next w:val="Normal"/>
    <w:qFormat/>
    <w:rsid w:val="00F315D0"/>
    <w:pPr>
      <w:keepNext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608"/>
        <w:tab w:val="left" w:pos="5184"/>
        <w:tab w:val="left" w:pos="5760"/>
        <w:tab w:val="left" w:pos="6336"/>
        <w:tab w:val="left" w:pos="6912"/>
        <w:tab w:val="left" w:pos="7488"/>
      </w:tabs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15D0"/>
  </w:style>
  <w:style w:type="paragraph" w:styleId="Footer">
    <w:name w:val="footer"/>
    <w:basedOn w:val="Normal"/>
    <w:link w:val="FooterChar"/>
    <w:uiPriority w:val="99"/>
    <w:rsid w:val="00F315D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315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15D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608"/>
        <w:tab w:val="left" w:pos="5184"/>
        <w:tab w:val="left" w:pos="5760"/>
        <w:tab w:val="left" w:pos="6336"/>
        <w:tab w:val="left" w:pos="6912"/>
        <w:tab w:val="left" w:pos="7488"/>
      </w:tabs>
      <w:ind w:left="576" w:hanging="576"/>
    </w:pPr>
    <w:rPr>
      <w:rFonts w:ascii="Times New Roman" w:hAnsi="Times New Roman"/>
    </w:rPr>
  </w:style>
  <w:style w:type="paragraph" w:styleId="MacroText">
    <w:name w:val="macro"/>
    <w:semiHidden/>
    <w:rsid w:val="00F315D0"/>
    <w:rPr>
      <w:rFonts w:ascii="Courier New" w:hAnsi="Courier New"/>
      <w:sz w:val="16"/>
    </w:rPr>
  </w:style>
  <w:style w:type="paragraph" w:styleId="BalloonText">
    <w:name w:val="Balloon Text"/>
    <w:basedOn w:val="Normal"/>
    <w:semiHidden/>
    <w:rsid w:val="00AA3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905"/>
    <w:pPr>
      <w:ind w:left="720"/>
      <w:contextualSpacing/>
    </w:pPr>
  </w:style>
  <w:style w:type="character" w:styleId="Hyperlink">
    <w:name w:val="Hyperlink"/>
    <w:basedOn w:val="DefaultParagraphFont"/>
    <w:rsid w:val="006710E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okumcdata\users\Administrative%20Services\smitchell\Employee%20Navigator%20Set%20Up\BBS%20Implementation\2017%20Forms\www.okumc.org\f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inword\template\8-8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C3E82-4A65-4A71-BE0D-12C1C6C3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8-807.dot</Template>
  <TotalTime>3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Election Form</vt:lpstr>
    </vt:vector>
  </TitlesOfParts>
  <Company>CPI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Election Form</dc:title>
  <dc:creator>Debbie Rouse</dc:creator>
  <cp:lastModifiedBy>Alicia Galyon</cp:lastModifiedBy>
  <cp:revision>3</cp:revision>
  <cp:lastPrinted>2016-08-09T14:59:00Z</cp:lastPrinted>
  <dcterms:created xsi:type="dcterms:W3CDTF">2016-09-15T15:43:00Z</dcterms:created>
  <dcterms:modified xsi:type="dcterms:W3CDTF">2016-09-15T15:43:00Z</dcterms:modified>
</cp:coreProperties>
</file>