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6A" w:rsidRDefault="00523BB2" w:rsidP="006D2A14">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18"/>
          <w:szCs w:val="18"/>
        </w:rPr>
      </w:pPr>
      <w:r>
        <w:rPr>
          <w:rFonts w:ascii="Times New Roman" w:hAnsi="Times New Roman"/>
          <w:noProof/>
          <w:sz w:val="18"/>
          <w:szCs w:val="18"/>
        </w:rPr>
        <w:pict>
          <v:shapetype id="_x0000_t202" coordsize="21600,21600" o:spt="202" path="m,l,21600r21600,l21600,xe">
            <v:stroke joinstyle="miter"/>
            <v:path gradientshapeok="t" o:connecttype="rect"/>
          </v:shapetype>
          <v:shape id="Text Box 3" o:spid="_x0000_s1026" type="#_x0000_t202" style="position:absolute;margin-left:78pt;margin-top:-.6pt;width:409.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">
            <v:textbox>
              <w:txbxContent>
                <w:p w:rsidR="00A93EAE" w:rsidRPr="006D2A14" w:rsidRDefault="00A93EAE" w:rsidP="006D2A14">
                  <w:pPr>
                    <w:jc w:val="center"/>
                    <w:rPr>
                      <w:rFonts w:ascii="Arial" w:hAnsi="Arial" w:cs="Arial"/>
                      <w:b/>
                      <w:sz w:val="26"/>
                      <w:szCs w:val="26"/>
                    </w:rPr>
                  </w:pPr>
                  <w:r w:rsidRPr="006D2A14">
                    <w:rPr>
                      <w:rFonts w:ascii="Arial" w:hAnsi="Arial" w:cs="Arial"/>
                      <w:b/>
                      <w:sz w:val="26"/>
                      <w:szCs w:val="26"/>
                    </w:rPr>
                    <w:t>Oklahoma Conference Board of Pensions &amp; Health Benefits</w:t>
                  </w:r>
                </w:p>
                <w:p w:rsidR="00A93EAE" w:rsidRDefault="00A93EAE" w:rsidP="006D2A14">
                  <w:pPr>
                    <w:jc w:val="center"/>
                    <w:rPr>
                      <w:rFonts w:ascii="Arial" w:hAnsi="Arial" w:cs="Arial"/>
                    </w:rPr>
                  </w:pPr>
                  <w:r>
                    <w:rPr>
                      <w:rFonts w:ascii="Arial" w:hAnsi="Arial" w:cs="Arial"/>
                    </w:rPr>
                    <w:t xml:space="preserve">Authorization Form for Church or Agency Sponsored Health Benefits </w:t>
                  </w:r>
                </w:p>
                <w:p w:rsidR="00A93EAE" w:rsidRPr="00A93EAE" w:rsidRDefault="00A93EAE" w:rsidP="006D2A14">
                  <w:pPr>
                    <w:jc w:val="center"/>
                    <w:rPr>
                      <w:rFonts w:ascii="Arial" w:hAnsi="Arial" w:cs="Arial"/>
                      <w:b/>
                      <w:i/>
                      <w:u w:val="single"/>
                    </w:rPr>
                  </w:pPr>
                  <w:r w:rsidRPr="00A93EAE">
                    <w:rPr>
                      <w:rFonts w:ascii="Arial" w:hAnsi="Arial" w:cs="Arial"/>
                      <w:b/>
                      <w:i/>
                      <w:u w:val="single"/>
                    </w:rPr>
                    <w:t xml:space="preserve">New Employee </w:t>
                  </w:r>
                  <w:r>
                    <w:rPr>
                      <w:rFonts w:ascii="Arial" w:hAnsi="Arial" w:cs="Arial"/>
                      <w:b/>
                      <w:i/>
                      <w:u w:val="single"/>
                    </w:rPr>
                    <w:t>Authorization</w:t>
                  </w:r>
                  <w:r w:rsidRPr="00A93EAE">
                    <w:rPr>
                      <w:rFonts w:ascii="Arial" w:hAnsi="Arial" w:cs="Arial"/>
                      <w:b/>
                      <w:i/>
                      <w:u w:val="single"/>
                    </w:rPr>
                    <w:t xml:space="preserve"> Form</w:t>
                  </w:r>
                </w:p>
              </w:txbxContent>
            </v:textbox>
          </v:shape>
        </w:pict>
      </w:r>
      <w:r w:rsidR="00625FC0">
        <w:rPr>
          <w:rFonts w:ascii="Times New Roman" w:hAnsi="Times New Roman"/>
          <w:noProof/>
          <w:sz w:val="18"/>
          <w:szCs w:val="18"/>
        </w:rPr>
        <w:drawing>
          <wp:inline distT="0" distB="0" distL="0" distR="0">
            <wp:extent cx="533400" cy="727364"/>
            <wp:effectExtent l="19050" t="0" r="0" b="0"/>
            <wp:docPr id="4" name="Picture 4" descr="X:\Administrative Services\smitchell\Know Your Benefit Newsletters\2015\2nd Quarter\Cross &amp;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dministrative Services\smitchell\Know Your Benefit Newsletters\2015\2nd Quarter\Cross &amp; Flame.png"/>
                    <pic:cNvPicPr>
                      <a:picLocks noChangeAspect="1" noChangeArrowheads="1"/>
                    </pic:cNvPicPr>
                  </pic:nvPicPr>
                  <pic:blipFill>
                    <a:blip r:embed="rId7" cstate="print"/>
                    <a:srcRect/>
                    <a:stretch>
                      <a:fillRect/>
                    </a:stretch>
                  </pic:blipFill>
                  <pic:spPr bwMode="auto">
                    <a:xfrm>
                      <a:off x="0" y="0"/>
                      <a:ext cx="533400" cy="727364"/>
                    </a:xfrm>
                    <a:prstGeom prst="rect">
                      <a:avLst/>
                    </a:prstGeom>
                    <a:noFill/>
                    <a:ln w="9525">
                      <a:noFill/>
                      <a:miter lim="800000"/>
                      <a:headEnd/>
                      <a:tailEnd/>
                    </a:ln>
                  </pic:spPr>
                </pic:pic>
              </a:graphicData>
            </a:graphic>
          </wp:inline>
        </w:drawing>
      </w:r>
    </w:p>
    <w:p w:rsidR="00950035" w:rsidRPr="00626864" w:rsidRDefault="00523BB2">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noProof/>
        </w:rPr>
        <w:pict>
          <v:shape id="Text Box 4" o:spid="_x0000_s1027" type="#_x0000_t202" style="position:absolute;margin-left:0;margin-top:9.7pt;width:551.25pt;height:2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">
            <v:textbox>
              <w:txbxContent>
                <w:p w:rsidR="00A93EAE" w:rsidRPr="00A93EAE" w:rsidRDefault="00A93EAE" w:rsidP="005800BF">
                  <w:pPr>
                    <w:rPr>
                      <w:rFonts w:ascii="Times New Roman" w:hAnsi="Times New Roman"/>
                    </w:rPr>
                  </w:pPr>
                  <w:r w:rsidRPr="00A93EAE">
                    <w:rPr>
                      <w:rFonts w:ascii="Times New Roman" w:hAnsi="Times New Roman"/>
                    </w:rPr>
                    <w:t>Full-time lay employees &amp; Diaconal Ministers of a local church, institution, or agency of the Annual Conference who are certified by their executive officer to the Conference Benefits Office as working thirty (30) hours a week and as making at least the minimum wage per hour are encouraged and eligible to take advantage of the Self Funded Medical Plan offered by The Oklahoma United Methodist Conference Board of Pensions &amp; Health Benefits.  By completing and submitting this form, both the employee and the church agree to participate in this plan and offer the following tax advantaged benefits as elected by the employee:</w:t>
                  </w:r>
                </w:p>
                <w:p w:rsidR="00A93EAE" w:rsidRPr="00A93EAE" w:rsidRDefault="00A93EAE" w:rsidP="005800BF">
                  <w:pPr>
                    <w:pStyle w:val="ListParagraph"/>
                    <w:numPr>
                      <w:ilvl w:val="0"/>
                      <w:numId w:val="1"/>
                    </w:numPr>
                    <w:rPr>
                      <w:rFonts w:ascii="Times New Roman" w:hAnsi="Times New Roman"/>
                    </w:rPr>
                  </w:pPr>
                  <w:r w:rsidRPr="00A93EAE">
                    <w:rPr>
                      <w:rFonts w:ascii="Times New Roman" w:hAnsi="Times New Roman"/>
                    </w:rPr>
                    <w:t>Medical Insurance</w:t>
                  </w:r>
                </w:p>
                <w:p w:rsidR="00A93EAE" w:rsidRPr="00A93EAE" w:rsidRDefault="00A93EAE" w:rsidP="005800BF">
                  <w:pPr>
                    <w:pStyle w:val="ListParagraph"/>
                    <w:numPr>
                      <w:ilvl w:val="0"/>
                      <w:numId w:val="1"/>
                    </w:numPr>
                    <w:rPr>
                      <w:rFonts w:ascii="Times New Roman" w:hAnsi="Times New Roman"/>
                    </w:rPr>
                  </w:pPr>
                  <w:r w:rsidRPr="00A93EAE">
                    <w:rPr>
                      <w:rFonts w:ascii="Times New Roman" w:hAnsi="Times New Roman"/>
                    </w:rPr>
                    <w:t>Dental Insurance</w:t>
                  </w:r>
                </w:p>
                <w:p w:rsidR="00A93EAE" w:rsidRPr="00A93EAE" w:rsidRDefault="00A93EAE" w:rsidP="005800BF">
                  <w:pPr>
                    <w:pStyle w:val="ListParagraph"/>
                    <w:numPr>
                      <w:ilvl w:val="0"/>
                      <w:numId w:val="1"/>
                    </w:numPr>
                    <w:rPr>
                      <w:rFonts w:ascii="Times New Roman" w:hAnsi="Times New Roman"/>
                    </w:rPr>
                  </w:pPr>
                  <w:r w:rsidRPr="00A93EAE">
                    <w:rPr>
                      <w:rFonts w:ascii="Times New Roman" w:hAnsi="Times New Roman"/>
                    </w:rPr>
                    <w:t>Vision Insurance</w:t>
                  </w:r>
                </w:p>
                <w:p w:rsidR="00A93EAE" w:rsidRPr="00A93EAE" w:rsidRDefault="00A93EAE" w:rsidP="005800BF">
                  <w:pPr>
                    <w:pStyle w:val="ListParagraph"/>
                    <w:numPr>
                      <w:ilvl w:val="0"/>
                      <w:numId w:val="1"/>
                    </w:numPr>
                    <w:rPr>
                      <w:rFonts w:ascii="Times New Roman" w:hAnsi="Times New Roman"/>
                    </w:rPr>
                  </w:pPr>
                  <w:r w:rsidRPr="00A93EAE">
                    <w:rPr>
                      <w:rFonts w:ascii="Times New Roman" w:hAnsi="Times New Roman"/>
                    </w:rPr>
                    <w:t xml:space="preserve">Medical Expense Reimbursement </w:t>
                  </w:r>
                </w:p>
                <w:p w:rsidR="00A93EAE" w:rsidRPr="00A93EAE" w:rsidRDefault="00A93EAE" w:rsidP="005800BF">
                  <w:pPr>
                    <w:pStyle w:val="ListParagraph"/>
                    <w:numPr>
                      <w:ilvl w:val="0"/>
                      <w:numId w:val="1"/>
                    </w:numPr>
                    <w:rPr>
                      <w:rFonts w:ascii="Times New Roman" w:hAnsi="Times New Roman"/>
                    </w:rPr>
                  </w:pPr>
                  <w:r w:rsidRPr="00A93EAE">
                    <w:rPr>
                      <w:rFonts w:ascii="Times New Roman" w:hAnsi="Times New Roman"/>
                    </w:rPr>
                    <w:t xml:space="preserve">Dependent Care Expense Reimbursement </w:t>
                  </w:r>
                </w:p>
                <w:p w:rsidR="00A93EAE" w:rsidRPr="00A93EAE" w:rsidRDefault="00A93EAE" w:rsidP="005800BF">
                  <w:pPr>
                    <w:pStyle w:val="ListParagraph"/>
                    <w:numPr>
                      <w:ilvl w:val="0"/>
                      <w:numId w:val="1"/>
                    </w:numPr>
                    <w:rPr>
                      <w:rFonts w:ascii="Times New Roman" w:hAnsi="Times New Roman"/>
                    </w:rPr>
                  </w:pPr>
                  <w:r w:rsidRPr="00A93EAE">
                    <w:rPr>
                      <w:rFonts w:ascii="Times New Roman" w:hAnsi="Times New Roman"/>
                    </w:rPr>
                    <w:t>Health Saving Account(HSA) Contributions</w:t>
                  </w:r>
                </w:p>
                <w:p w:rsidR="00A93EAE" w:rsidRPr="00A93EAE" w:rsidRDefault="00A93EAE" w:rsidP="005800BF">
                  <w:pPr>
                    <w:rPr>
                      <w:rFonts w:ascii="Times New Roman" w:hAnsi="Times New Roman"/>
                    </w:rPr>
                  </w:pPr>
                </w:p>
                <w:p w:rsidR="00A93EAE" w:rsidRPr="00A93EAE" w:rsidRDefault="00A93EAE" w:rsidP="00A93EAE">
                  <w:pPr>
                    <w:rPr>
                      <w:rFonts w:ascii="Times New Roman" w:hAnsi="Times New Roman"/>
                    </w:rPr>
                  </w:pPr>
                  <w:r w:rsidRPr="00A93EAE">
                    <w:rPr>
                      <w:rFonts w:ascii="Times New Roman" w:hAnsi="Times New Roman"/>
                    </w:rPr>
                    <w:t xml:space="preserve">Upon receipt of this signed form, the Conference Benefits Office will send the employee an email with a link and instructions to enroll in the benefits available online.  </w:t>
                  </w:r>
                  <w:r w:rsidRPr="00A93EAE">
                    <w:rPr>
                      <w:rFonts w:ascii="Times New Roman" w:hAnsi="Times New Roman"/>
                      <w:b/>
                    </w:rPr>
                    <w:t xml:space="preserve">It is the responsibility of the employee to enroll in the benefits within </w:t>
                  </w:r>
                  <w:r w:rsidRPr="00A93EAE">
                    <w:rPr>
                      <w:rFonts w:ascii="Times New Roman" w:hAnsi="Times New Roman"/>
                      <w:b/>
                      <w:bCs/>
                    </w:rPr>
                    <w:t xml:space="preserve">30 days </w:t>
                  </w:r>
                  <w:r w:rsidRPr="00A93EAE">
                    <w:rPr>
                      <w:rFonts w:ascii="Times New Roman" w:hAnsi="Times New Roman"/>
                      <w:b/>
                    </w:rPr>
                    <w:t xml:space="preserve">from the receipt of this form.  Enrollment </w:t>
                  </w:r>
                  <w:r w:rsidRPr="00A93EAE">
                    <w:rPr>
                      <w:rFonts w:ascii="Times New Roman" w:hAnsi="Times New Roman"/>
                      <w:b/>
                      <w:bCs/>
                    </w:rPr>
                    <w:t>must be completed</w:t>
                  </w:r>
                  <w:r w:rsidRPr="00A93EAE">
                    <w:rPr>
                      <w:rFonts w:ascii="Times New Roman" w:hAnsi="Times New Roman"/>
                      <w:b/>
                    </w:rPr>
                    <w:t xml:space="preserve"> during this time frame or you </w:t>
                  </w:r>
                  <w:r w:rsidRPr="00A93EAE">
                    <w:rPr>
                      <w:rFonts w:ascii="Times New Roman" w:hAnsi="Times New Roman"/>
                      <w:b/>
                      <w:bCs/>
                    </w:rPr>
                    <w:t xml:space="preserve">will not be able </w:t>
                  </w:r>
                  <w:r w:rsidRPr="00A93EAE">
                    <w:rPr>
                      <w:rFonts w:ascii="Times New Roman" w:hAnsi="Times New Roman"/>
                      <w:b/>
                    </w:rPr>
                    <w:t>to enroll in Conference sponsored benefits until our next Open Enrollment.</w:t>
                  </w:r>
                  <w:r w:rsidRPr="00A93EAE">
                    <w:rPr>
                      <w:rFonts w:ascii="Times New Roman" w:hAnsi="Times New Roman"/>
                    </w:rPr>
                    <w:t xml:space="preserve">   </w:t>
                  </w:r>
                  <w:r w:rsidR="00184544">
                    <w:rPr>
                      <w:rFonts w:ascii="Times New Roman" w:hAnsi="Times New Roman"/>
                    </w:rPr>
                    <w:t xml:space="preserve">Failure to complete the enrollment online will result in a forfeiture of benefits.   </w:t>
                  </w:r>
                </w:p>
                <w:p w:rsidR="00FE64FE" w:rsidRPr="00FE64FE" w:rsidRDefault="00FE64FE" w:rsidP="00FE64FE">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jc w:val="center"/>
                    <w:rPr>
                      <w:rFonts w:ascii="Times New Roman" w:hAnsi="Times New Roman"/>
                    </w:rPr>
                  </w:pPr>
                  <w:r w:rsidRPr="00FE64FE">
                    <w:rPr>
                      <w:rFonts w:ascii="Times New Roman" w:hAnsi="Times New Roman"/>
                    </w:rPr>
                    <w:t xml:space="preserve">ELECTION PERIOD:  From ________/________/2017 </w:t>
                  </w:r>
                  <w:proofErr w:type="gramStart"/>
                  <w:r w:rsidRPr="00FE64FE">
                    <w:rPr>
                      <w:rFonts w:ascii="Times New Roman" w:hAnsi="Times New Roman"/>
                    </w:rPr>
                    <w:t>Through</w:t>
                  </w:r>
                  <w:proofErr w:type="gramEnd"/>
                  <w:r w:rsidRPr="00FE64FE">
                    <w:rPr>
                      <w:rFonts w:ascii="Times New Roman" w:hAnsi="Times New Roman"/>
                    </w:rPr>
                    <w:t xml:space="preserve"> 12/31/2017</w:t>
                  </w:r>
                </w:p>
                <w:p w:rsidR="00A93EAE" w:rsidRPr="00A93EAE" w:rsidRDefault="00A93EAE" w:rsidP="00FE64FE">
                  <w:pPr>
                    <w:jc w:val="center"/>
                    <w:rPr>
                      <w:rFonts w:ascii="Times New Roman" w:hAnsi="Times New Roman"/>
                    </w:rPr>
                  </w:pPr>
                </w:p>
              </w:txbxContent>
            </v:textbox>
            <w10:wrap anchorx="margin"/>
          </v:shape>
        </w:pict>
      </w:r>
    </w:p>
    <w:tbl>
      <w:tblPr>
        <w:tblpPr w:leftFromText="180" w:rightFromText="180" w:vertAnchor="text" w:horzAnchor="margin" w:tblpY="4505"/>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5688"/>
      </w:tblGrid>
      <w:tr w:rsidR="004B252D" w:rsidRPr="002C207E" w:rsidTr="00D66905">
        <w:trPr>
          <w:trHeight w:val="449"/>
        </w:trPr>
        <w:tc>
          <w:tcPr>
            <w:tcW w:w="532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Employee Name</w:t>
            </w:r>
            <w:r w:rsidRPr="002C207E">
              <w:rPr>
                <w:rFonts w:ascii="Times New Roman" w:hAnsi="Times New Roman"/>
                <w:sz w:val="20"/>
              </w:rPr>
              <w:t xml:space="preserve">     </w:t>
            </w:r>
          </w:p>
        </w:tc>
        <w:tc>
          <w:tcPr>
            <w:tcW w:w="568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sidRPr="002C207E">
              <w:rPr>
                <w:rFonts w:ascii="Times New Roman" w:hAnsi="Times New Roman"/>
                <w:sz w:val="20"/>
              </w:rPr>
              <w:t xml:space="preserve">Local </w:t>
            </w:r>
            <w:smartTag w:uri="urn:schemas-microsoft-com:office:smarttags" w:element="PlaceType">
              <w:r w:rsidRPr="002C207E">
                <w:rPr>
                  <w:rFonts w:ascii="Times New Roman" w:hAnsi="Times New Roman"/>
                  <w:sz w:val="20"/>
                </w:rPr>
                <w:t>Church</w:t>
              </w:r>
            </w:smartTag>
            <w:r w:rsidRPr="002C207E">
              <w:rPr>
                <w:rFonts w:ascii="Times New Roman" w:hAnsi="Times New Roman"/>
                <w:sz w:val="20"/>
              </w:rPr>
              <w:t xml:space="preserve"> or </w:t>
            </w:r>
            <w:r>
              <w:rPr>
                <w:rFonts w:ascii="Times New Roman" w:hAnsi="Times New Roman"/>
                <w:sz w:val="20"/>
              </w:rPr>
              <w:t>Agency</w:t>
            </w:r>
            <w:r w:rsidRPr="002C207E">
              <w:rPr>
                <w:rFonts w:ascii="Times New Roman" w:hAnsi="Times New Roman"/>
                <w:sz w:val="20"/>
              </w:rPr>
              <w:t xml:space="preserve">:  </w:t>
            </w:r>
          </w:p>
        </w:tc>
      </w:tr>
      <w:tr w:rsidR="004B252D" w:rsidRPr="002C207E" w:rsidTr="00D66905">
        <w:trPr>
          <w:trHeight w:val="494"/>
        </w:trPr>
        <w:tc>
          <w:tcPr>
            <w:tcW w:w="5328" w:type="dxa"/>
          </w:tcPr>
          <w:p w:rsidR="004B252D"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 xml:space="preserve">Employee </w:t>
            </w:r>
            <w:r w:rsidRPr="002C207E">
              <w:rPr>
                <w:rFonts w:ascii="Times New Roman" w:hAnsi="Times New Roman"/>
                <w:sz w:val="20"/>
              </w:rPr>
              <w:t>Date of Hire:</w:t>
            </w:r>
            <w:r>
              <w:rPr>
                <w:rFonts w:ascii="Times New Roman" w:hAnsi="Times New Roman"/>
                <w:sz w:val="20"/>
              </w:rPr>
              <w:t xml:space="preserve">     </w:t>
            </w:r>
          </w:p>
        </w:tc>
        <w:tc>
          <w:tcPr>
            <w:tcW w:w="568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sz w:val="20"/>
              </w:rPr>
              <w:t xml:space="preserve">Church or Agency </w:t>
            </w:r>
            <w:r w:rsidRPr="002C207E">
              <w:rPr>
                <w:rFonts w:ascii="Times New Roman" w:hAnsi="Times New Roman"/>
                <w:sz w:val="20"/>
              </w:rPr>
              <w:t xml:space="preserve">Address: </w:t>
            </w:r>
          </w:p>
        </w:tc>
      </w:tr>
      <w:tr w:rsidR="004B252D" w:rsidRPr="002C207E" w:rsidTr="00D66905">
        <w:trPr>
          <w:trHeight w:val="494"/>
        </w:trPr>
        <w:tc>
          <w:tcPr>
            <w:tcW w:w="532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 xml:space="preserve">Employee </w:t>
            </w:r>
            <w:r w:rsidRPr="002C207E">
              <w:rPr>
                <w:rFonts w:ascii="Times New Roman" w:hAnsi="Times New Roman"/>
                <w:sz w:val="20"/>
              </w:rPr>
              <w:t>Social Security Number:</w:t>
            </w:r>
          </w:p>
        </w:tc>
        <w:tc>
          <w:tcPr>
            <w:tcW w:w="568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 xml:space="preserve">Church or Agency Phone # </w:t>
            </w:r>
            <w:r w:rsidRPr="002C207E">
              <w:rPr>
                <w:rFonts w:ascii="Times New Roman" w:hAnsi="Times New Roman"/>
                <w:sz w:val="20"/>
              </w:rPr>
              <w:t xml:space="preserve">: </w:t>
            </w:r>
          </w:p>
        </w:tc>
      </w:tr>
      <w:tr w:rsidR="004B252D" w:rsidRPr="002C207E" w:rsidTr="00D66905">
        <w:trPr>
          <w:trHeight w:val="485"/>
        </w:trPr>
        <w:tc>
          <w:tcPr>
            <w:tcW w:w="532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sz w:val="20"/>
              </w:rPr>
              <w:t xml:space="preserve">Employee </w:t>
            </w:r>
            <w:r w:rsidRPr="002C207E">
              <w:rPr>
                <w:rFonts w:ascii="Times New Roman" w:hAnsi="Times New Roman"/>
                <w:sz w:val="20"/>
              </w:rPr>
              <w:t xml:space="preserve">Date of Birth:          </w:t>
            </w:r>
          </w:p>
        </w:tc>
        <w:tc>
          <w:tcPr>
            <w:tcW w:w="568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 xml:space="preserve">Church or Agency Authorized Contact </w:t>
            </w:r>
            <w:r w:rsidRPr="002C207E">
              <w:rPr>
                <w:rFonts w:ascii="Times New Roman" w:hAnsi="Times New Roman"/>
                <w:sz w:val="20"/>
              </w:rPr>
              <w:t>:</w:t>
            </w:r>
          </w:p>
        </w:tc>
      </w:tr>
      <w:tr w:rsidR="004B252D" w:rsidRPr="002C207E" w:rsidTr="00D66905">
        <w:trPr>
          <w:trHeight w:val="440"/>
        </w:trPr>
        <w:tc>
          <w:tcPr>
            <w:tcW w:w="532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 xml:space="preserve">Employee </w:t>
            </w:r>
            <w:r w:rsidRPr="002C207E">
              <w:rPr>
                <w:rFonts w:ascii="Times New Roman" w:hAnsi="Times New Roman"/>
                <w:sz w:val="20"/>
              </w:rPr>
              <w:t>E-mail Address:</w:t>
            </w:r>
            <w:r>
              <w:rPr>
                <w:rFonts w:ascii="Times New Roman" w:hAnsi="Times New Roman"/>
                <w:sz w:val="20"/>
              </w:rPr>
              <w:t xml:space="preserve">  </w:t>
            </w:r>
          </w:p>
        </w:tc>
        <w:tc>
          <w:tcPr>
            <w:tcW w:w="568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 xml:space="preserve">Church or Agency Contact E-mail </w:t>
            </w:r>
            <w:r w:rsidRPr="002C207E">
              <w:rPr>
                <w:rFonts w:ascii="Times New Roman" w:hAnsi="Times New Roman"/>
                <w:sz w:val="20"/>
              </w:rPr>
              <w:t>Address</w:t>
            </w:r>
            <w:r>
              <w:rPr>
                <w:rFonts w:ascii="Times New Roman" w:hAnsi="Times New Roman"/>
                <w:sz w:val="20"/>
              </w:rPr>
              <w:t>:</w:t>
            </w:r>
          </w:p>
        </w:tc>
      </w:tr>
    </w:tbl>
    <w:p w:rsidR="00746B5F" w:rsidRPr="00746B5F" w:rsidRDefault="00523BB2" w:rsidP="004B252D">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Arial Narrow" w:hAnsi="Arial Narrow"/>
          <w:sz w:val="18"/>
          <w:szCs w:val="18"/>
        </w:rPr>
      </w:pPr>
      <w:bookmarkStart w:id="0" w:name="_GoBack"/>
      <w:bookmarkEnd w:id="0"/>
      <w:r>
        <w:rPr>
          <w:rFonts w:ascii="Arial Narrow" w:hAnsi="Arial Narrow"/>
          <w:noProof/>
          <w:sz w:val="18"/>
          <w:szCs w:val="18"/>
        </w:rPr>
        <w:pict>
          <v:shape id="Text Box 6" o:spid="_x0000_s1028" type="#_x0000_t202" style="position:absolute;margin-left:-1pt;margin-top:357.25pt;width:551.2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">
            <v:textbox>
              <w:txbxContent>
                <w:p w:rsidR="00184544" w:rsidRPr="00184544" w:rsidRDefault="00184544" w:rsidP="00184544">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jc w:val="center"/>
                    <w:rPr>
                      <w:rFonts w:ascii="Times New Roman" w:hAnsi="Times New Roman"/>
                      <w:b/>
                      <w:u w:val="single"/>
                    </w:rPr>
                  </w:pPr>
                  <w:r w:rsidRPr="00184544">
                    <w:rPr>
                      <w:rFonts w:ascii="Times New Roman" w:hAnsi="Times New Roman"/>
                      <w:b/>
                      <w:u w:val="single"/>
                    </w:rPr>
                    <w:t>Employee</w:t>
                  </w:r>
                </w:p>
                <w:p w:rsidR="00184544" w:rsidRDefault="00184544" w:rsidP="00184544">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 xml:space="preserve">By signing below, the employee </w:t>
                  </w:r>
                  <w:r w:rsidRPr="00A93EAE">
                    <w:rPr>
                      <w:rFonts w:ascii="Times New Roman" w:hAnsi="Times New Roman"/>
                    </w:rPr>
                    <w:t>elect</w:t>
                  </w:r>
                  <w:r>
                    <w:rPr>
                      <w:rFonts w:ascii="Times New Roman" w:hAnsi="Times New Roman"/>
                    </w:rPr>
                    <w:t>s</w:t>
                  </w:r>
                  <w:r w:rsidRPr="00A93EAE">
                    <w:rPr>
                      <w:rFonts w:ascii="Times New Roman" w:hAnsi="Times New Roman"/>
                    </w:rPr>
                    <w:t xml:space="preserve"> to have</w:t>
                  </w:r>
                  <w:r>
                    <w:rPr>
                      <w:rFonts w:ascii="Times New Roman" w:hAnsi="Times New Roman"/>
                    </w:rPr>
                    <w:t xml:space="preserve"> their</w:t>
                  </w:r>
                  <w:r w:rsidRPr="00A93EAE">
                    <w:rPr>
                      <w:rFonts w:ascii="Times New Roman" w:hAnsi="Times New Roman"/>
                    </w:rPr>
                    <w:t xml:space="preserve"> compensation reduced during the election period to fund the benefits</w:t>
                  </w:r>
                  <w:r>
                    <w:rPr>
                      <w:rFonts w:ascii="Times New Roman" w:hAnsi="Times New Roman"/>
                    </w:rPr>
                    <w:t xml:space="preserve"> that will be elected online.  </w:t>
                  </w:r>
                  <w:r w:rsidRPr="00A93EAE">
                    <w:rPr>
                      <w:rFonts w:ascii="Times New Roman" w:hAnsi="Times New Roman"/>
                    </w:rPr>
                    <w:t xml:space="preserve">I realize the election </w:t>
                  </w:r>
                  <w:r>
                    <w:rPr>
                      <w:rFonts w:ascii="Times New Roman" w:hAnsi="Times New Roman"/>
                    </w:rPr>
                    <w:t xml:space="preserve">I will make online </w:t>
                  </w:r>
                  <w:r w:rsidRPr="00A93EAE">
                    <w:rPr>
                      <w:rFonts w:ascii="Times New Roman" w:hAnsi="Times New Roman"/>
                    </w:rPr>
                    <w:t xml:space="preserve">for </w:t>
                  </w:r>
                  <w:r>
                    <w:rPr>
                      <w:rFonts w:ascii="Times New Roman" w:hAnsi="Times New Roman"/>
                    </w:rPr>
                    <w:t xml:space="preserve">all benefits </w:t>
                  </w:r>
                  <w:r w:rsidRPr="00A93EAE">
                    <w:rPr>
                      <w:rFonts w:ascii="Times New Roman" w:hAnsi="Times New Roman"/>
                    </w:rPr>
                    <w:t xml:space="preserve">may not be revoked or changed unless it is on account of and </w:t>
                  </w:r>
                  <w:r w:rsidRPr="00A93EAE">
                    <w:rPr>
                      <w:rFonts w:ascii="Times New Roman" w:hAnsi="Times New Roman"/>
                      <w:b/>
                    </w:rPr>
                    <w:t>consistent</w:t>
                  </w:r>
                  <w:r w:rsidRPr="00A93EAE">
                    <w:rPr>
                      <w:rFonts w:ascii="Times New Roman" w:hAnsi="Times New Roman"/>
                    </w:rPr>
                    <w:t xml:space="preserve"> with a change in status of one of my dependents, my spouse, or myself such as marriage, divorce, annulment, legal separation, death of spouse; change in number of dependents due to birth, adoption, placement for adoption, death, or a court ordered change in custody or medical obligations; change in employment status that affects eligibility for my spouse, my dependents, or myself; termination or commencement of employment, going from part-time to full-time and vice-versa, strike or lock-out, commencement of or return from an unpaid leave of absence, change in worksite or going from salaried to hourly or vice-versa (must affect eligibility); change in eligibility of my dependent(s) on account of attainment of age, student status or any similar circumstance, or either losing or gaining eligibility, becoming entitled to receive Medicare or Medicaid or changing residence that affects eligibility.  </w:t>
                  </w:r>
                </w:p>
                <w:p w:rsidR="00184544" w:rsidRPr="00184544" w:rsidRDefault="00184544" w:rsidP="00184544">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jc w:val="center"/>
                    <w:rPr>
                      <w:rFonts w:ascii="Times New Roman" w:hAnsi="Times New Roman"/>
                      <w:b/>
                      <w:u w:val="single"/>
                    </w:rPr>
                  </w:pPr>
                  <w:r>
                    <w:rPr>
                      <w:rFonts w:ascii="Times New Roman" w:hAnsi="Times New Roman"/>
                      <w:b/>
                      <w:u w:val="single"/>
                    </w:rPr>
                    <w:t>Church or Agency</w:t>
                  </w:r>
                </w:p>
                <w:p w:rsidR="00184544" w:rsidRDefault="00184544" w:rsidP="00184544">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 xml:space="preserve">By signing below, the church or agency agrees to pay the monthly charges as elected by the employee.  All benefits elected will remain in place for the calendar year.  It is the responsibility of the church or agency to notify the Conference Benefits Office of any change in benefits.  </w:t>
                  </w:r>
                </w:p>
                <w:p w:rsidR="00184544" w:rsidRPr="00A93EAE" w:rsidRDefault="00184544" w:rsidP="00184544">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p>
                <w:p w:rsidR="00A93EAE" w:rsidRDefault="00A93EAE" w:rsidP="00A93EAE">
                  <w:pPr>
                    <w:pStyle w:val="MacroText"/>
                    <w:tabs>
                      <w:tab w:val="left" w:pos="3456"/>
                      <w:tab w:val="left" w:pos="4032"/>
                      <w:tab w:val="left" w:pos="4608"/>
                    </w:tabs>
                    <w:rPr>
                      <w:rFonts w:ascii="Times New Roman" w:hAnsi="Times New Roman"/>
                      <w:sz w:val="24"/>
                      <w:szCs w:val="24"/>
                    </w:rPr>
                  </w:pPr>
                  <w:r>
                    <w:rPr>
                      <w:rFonts w:ascii="Times New Roman" w:hAnsi="Times New Roman"/>
                      <w:sz w:val="24"/>
                      <w:szCs w:val="24"/>
                    </w:rPr>
                    <w:t>____________________________________________________                         ____________________</w:t>
                  </w:r>
                </w:p>
                <w:p w:rsidR="00A93EAE" w:rsidRPr="005A1329" w:rsidRDefault="00A93EAE" w:rsidP="00A93EAE">
                  <w:pPr>
                    <w:pStyle w:val="MacroText"/>
                    <w:tabs>
                      <w:tab w:val="left" w:pos="3456"/>
                      <w:tab w:val="left" w:pos="4032"/>
                      <w:tab w:val="left" w:pos="4608"/>
                    </w:tabs>
                    <w:rPr>
                      <w:rFonts w:ascii="Times New Roman" w:hAnsi="Times New Roman"/>
                      <w:sz w:val="24"/>
                      <w:szCs w:val="24"/>
                    </w:rPr>
                  </w:pPr>
                  <w:r>
                    <w:rPr>
                      <w:rFonts w:ascii="Times New Roman" w:hAnsi="Times New Roman"/>
                      <w:b/>
                      <w:sz w:val="22"/>
                      <w:szCs w:val="22"/>
                    </w:rPr>
                    <w:t>Employee Signature</w:t>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b/>
                      <w:sz w:val="22"/>
                      <w:szCs w:val="22"/>
                    </w:rPr>
                    <w:t>Date</w:t>
                  </w:r>
                </w:p>
                <w:p w:rsidR="00A93EAE" w:rsidRDefault="00A93EAE" w:rsidP="00A93EAE">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p>
                <w:p w:rsidR="00A93EAE" w:rsidRDefault="00A93EAE" w:rsidP="00A93EAE">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b/>
                      <w:sz w:val="22"/>
                      <w:szCs w:val="22"/>
                    </w:rPr>
                  </w:pPr>
                  <w:r>
                    <w:rPr>
                      <w:rFonts w:ascii="Times New Roman" w:hAnsi="Times New Roman"/>
                    </w:rPr>
                    <w:t>______________________________________________________________________________                                     _______________________________</w:t>
                  </w:r>
                </w:p>
                <w:p w:rsidR="00A93EAE" w:rsidRDefault="00A93EAE" w:rsidP="00A93EAE">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b/>
                      <w:sz w:val="22"/>
                      <w:szCs w:val="22"/>
                    </w:rPr>
                  </w:pPr>
                  <w:r>
                    <w:rPr>
                      <w:rFonts w:ascii="Times New Roman" w:hAnsi="Times New Roman"/>
                      <w:b/>
                      <w:sz w:val="22"/>
                      <w:szCs w:val="22"/>
                    </w:rPr>
                    <w:t>Church or Agency Signature</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AE1A1D">
                    <w:rPr>
                      <w:rFonts w:ascii="Times New Roman" w:hAnsi="Times New Roman"/>
                      <w:b/>
                      <w:sz w:val="22"/>
                      <w:szCs w:val="22"/>
                    </w:rPr>
                    <w:t xml:space="preserve">Date  </w:t>
                  </w:r>
                </w:p>
                <w:p w:rsidR="00A93EAE" w:rsidRPr="00A93EAE" w:rsidRDefault="00A93EAE" w:rsidP="00A93EAE">
                  <w:pPr>
                    <w:rPr>
                      <w:rFonts w:ascii="Times New Roman" w:hAnsi="Times New Roman"/>
                    </w:rPr>
                  </w:pPr>
                </w:p>
              </w:txbxContent>
            </v:textbox>
          </v:shape>
        </w:pict>
      </w:r>
      <w:r>
        <w:rPr>
          <w:rFonts w:ascii="Arial Narrow" w:hAnsi="Arial Narrow"/>
          <w:noProof/>
          <w:sz w:val="18"/>
          <w:szCs w:val="18"/>
        </w:rPr>
        <w:pict>
          <v:shape id="Text Box 7" o:spid="_x0000_s1029" type="#_x0000_t202" style="position:absolute;margin-left:72.75pt;margin-top:622.9pt;width:409.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">
            <v:textbox>
              <w:txbxContent>
                <w:p w:rsidR="00184544" w:rsidRPr="006D2A14" w:rsidRDefault="00184544" w:rsidP="00184544">
                  <w:pPr>
                    <w:jc w:val="center"/>
                    <w:rPr>
                      <w:rFonts w:ascii="Arial" w:hAnsi="Arial" w:cs="Arial"/>
                      <w:b/>
                      <w:sz w:val="26"/>
                      <w:szCs w:val="26"/>
                    </w:rPr>
                  </w:pPr>
                  <w:r w:rsidRPr="006D2A14">
                    <w:rPr>
                      <w:rFonts w:ascii="Arial" w:hAnsi="Arial" w:cs="Arial"/>
                      <w:b/>
                      <w:sz w:val="26"/>
                      <w:szCs w:val="26"/>
                    </w:rPr>
                    <w:t>Oklahoma Conference Board of Pensions &amp; Health Benefits</w:t>
                  </w:r>
                </w:p>
                <w:p w:rsidR="00184544" w:rsidRDefault="00184544" w:rsidP="00184544">
                  <w:pPr>
                    <w:jc w:val="center"/>
                    <w:rPr>
                      <w:rFonts w:ascii="Arial" w:hAnsi="Arial" w:cs="Arial"/>
                    </w:rPr>
                  </w:pPr>
                  <w:r>
                    <w:rPr>
                      <w:rFonts w:ascii="Arial" w:hAnsi="Arial" w:cs="Arial"/>
                    </w:rPr>
                    <w:t xml:space="preserve">Authorization Form for Church or Agency Sponsored Health Benefits </w:t>
                  </w:r>
                </w:p>
                <w:p w:rsidR="00184544" w:rsidRPr="00A93EAE" w:rsidRDefault="00184544" w:rsidP="00184544">
                  <w:pPr>
                    <w:jc w:val="center"/>
                    <w:rPr>
                      <w:rFonts w:ascii="Arial" w:hAnsi="Arial" w:cs="Arial"/>
                      <w:b/>
                      <w:i/>
                      <w:u w:val="single"/>
                    </w:rPr>
                  </w:pPr>
                  <w:r w:rsidRPr="00A93EAE">
                    <w:rPr>
                      <w:rFonts w:ascii="Arial" w:hAnsi="Arial" w:cs="Arial"/>
                      <w:b/>
                      <w:i/>
                      <w:u w:val="single"/>
                    </w:rPr>
                    <w:t xml:space="preserve">New Employee </w:t>
                  </w:r>
                  <w:r>
                    <w:rPr>
                      <w:rFonts w:ascii="Arial" w:hAnsi="Arial" w:cs="Arial"/>
                      <w:b/>
                      <w:i/>
                      <w:u w:val="single"/>
                    </w:rPr>
                    <w:t>Authorization</w:t>
                  </w:r>
                  <w:r w:rsidRPr="00A93EAE">
                    <w:rPr>
                      <w:rFonts w:ascii="Arial" w:hAnsi="Arial" w:cs="Arial"/>
                      <w:b/>
                      <w:i/>
                      <w:u w:val="single"/>
                    </w:rPr>
                    <w:t xml:space="preserve"> Form</w:t>
                  </w:r>
                </w:p>
              </w:txbxContent>
            </v:textbox>
          </v:shape>
        </w:pict>
      </w:r>
      <w:r>
        <w:rPr>
          <w:rFonts w:ascii="Arial Narrow" w:hAnsi="Arial Narrow"/>
          <w:noProof/>
          <w:sz w:val="18"/>
          <w:szCs w:val="18"/>
        </w:rPr>
        <w:pict>
          <v:shape id="Text Box 8" o:spid="_x0000_s1030" type="#_x0000_t202" style="position:absolute;margin-left:2.25pt;margin-top:622.9pt;width:51.7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xgQIAABU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" stroked="f">
            <v:textbox>
              <w:txbxContent>
                <w:p w:rsidR="00184544" w:rsidRDefault="00184544">
                  <w:r w:rsidRPr="00184544">
                    <w:rPr>
                      <w:noProof/>
                    </w:rPr>
                    <w:drawing>
                      <wp:inline distT="0" distB="0" distL="0" distR="0">
                        <wp:extent cx="533400" cy="727364"/>
                        <wp:effectExtent l="19050" t="0" r="0" b="0"/>
                        <wp:docPr id="2" name="Picture 4" descr="X:\Administrative Services\smitchell\Know Your Benefit Newsletters\2015\2nd Quarter\Cross &amp;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dministrative Services\smitchell\Know Your Benefit Newsletters\2015\2nd Quarter\Cross &amp; Flame.png"/>
                                <pic:cNvPicPr>
                                  <a:picLocks noChangeAspect="1" noChangeArrowheads="1"/>
                                </pic:cNvPicPr>
                              </pic:nvPicPr>
                              <pic:blipFill>
                                <a:blip r:embed="rId7" cstate="print"/>
                                <a:srcRect/>
                                <a:stretch>
                                  <a:fillRect/>
                                </a:stretch>
                              </pic:blipFill>
                              <pic:spPr bwMode="auto">
                                <a:xfrm>
                                  <a:off x="0" y="0"/>
                                  <a:ext cx="533400" cy="727364"/>
                                </a:xfrm>
                                <a:prstGeom prst="rect">
                                  <a:avLst/>
                                </a:prstGeom>
                                <a:noFill/>
                                <a:ln w="9525">
                                  <a:noFill/>
                                  <a:miter lim="800000"/>
                                  <a:headEnd/>
                                  <a:tailEnd/>
                                </a:ln>
                              </pic:spPr>
                            </pic:pic>
                          </a:graphicData>
                        </a:graphic>
                      </wp:inline>
                    </w:drawing>
                  </w:r>
                </w:p>
              </w:txbxContent>
            </v:textbox>
          </v:shape>
        </w:pict>
      </w:r>
    </w:p>
    <w:sectPr w:rsidR="00746B5F" w:rsidRPr="00746B5F" w:rsidSect="00D84576">
      <w:headerReference w:type="even" r:id="rId8"/>
      <w:headerReference w:type="default" r:id="rId9"/>
      <w:footerReference w:type="even" r:id="rId10"/>
      <w:footerReference w:type="default" r:id="rId11"/>
      <w:headerReference w:type="first" r:id="rId12"/>
      <w:footerReference w:type="first" r:id="rId13"/>
      <w:footnotePr>
        <w:numFmt w:val="lowerRoman"/>
      </w:footnotePr>
      <w:endnotePr>
        <w:numFmt w:val="decimal"/>
      </w:endnotePr>
      <w:pgSz w:w="12240" w:h="15840"/>
      <w:pgMar w:top="432" w:right="720" w:bottom="432"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EAE" w:rsidRDefault="00A93EAE">
      <w:r>
        <w:separator/>
      </w:r>
    </w:p>
  </w:endnote>
  <w:endnote w:type="continuationSeparator" w:id="0">
    <w:p w:rsidR="00A93EAE" w:rsidRDefault="00A93EAE">
      <w:r>
        <w:continuationSeparator/>
      </w:r>
    </w:p>
  </w:endnote>
</w:endnotes>
</file>

<file path=word/fontTable.xml><?xml version="1.0" encoding="utf-8"?>
<w:fonts xmlns:r="http://schemas.openxmlformats.org/officeDocument/2006/relationships" xmlns:w="http://schemas.openxmlformats.org/wordprocessingml/2006/main">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9A" w:rsidRDefault="009C54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9A" w:rsidRDefault="009C54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9A" w:rsidRPr="009C549A" w:rsidRDefault="009C549A" w:rsidP="009C549A">
    <w:pPr>
      <w:pStyle w:val="Footer"/>
      <w:jc w:val="right"/>
      <w:rPr>
        <w:sz w:val="12"/>
        <w:szCs w:val="12"/>
      </w:rPr>
    </w:pPr>
    <w:r w:rsidRPr="009C549A">
      <w:rPr>
        <w:sz w:val="12"/>
        <w:szCs w:val="12"/>
      </w:rPr>
      <w:t>9/2016</w:t>
    </w:r>
  </w:p>
  <w:p w:rsidR="009C549A" w:rsidRDefault="009C5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EAE" w:rsidRDefault="00A93EAE">
      <w:r>
        <w:separator/>
      </w:r>
    </w:p>
  </w:footnote>
  <w:footnote w:type="continuationSeparator" w:id="0">
    <w:p w:rsidR="00A93EAE" w:rsidRDefault="00A93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9A" w:rsidRDefault="009C54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9A" w:rsidRDefault="009C54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9A" w:rsidRDefault="009C54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05456"/>
    <w:multiLevelType w:val="hybridMultilevel"/>
    <w:tmpl w:val="76A8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732A88"/>
    <w:rsid w:val="00002B11"/>
    <w:rsid w:val="00007762"/>
    <w:rsid w:val="0002743D"/>
    <w:rsid w:val="000427C9"/>
    <w:rsid w:val="00060149"/>
    <w:rsid w:val="00083967"/>
    <w:rsid w:val="000D7F8A"/>
    <w:rsid w:val="00101A2B"/>
    <w:rsid w:val="00110307"/>
    <w:rsid w:val="00115231"/>
    <w:rsid w:val="00115744"/>
    <w:rsid w:val="00115F28"/>
    <w:rsid w:val="00143646"/>
    <w:rsid w:val="001625E5"/>
    <w:rsid w:val="0017058E"/>
    <w:rsid w:val="00184544"/>
    <w:rsid w:val="001A203B"/>
    <w:rsid w:val="001B5FB8"/>
    <w:rsid w:val="001C1C57"/>
    <w:rsid w:val="001E0C65"/>
    <w:rsid w:val="00206F8A"/>
    <w:rsid w:val="00216FB2"/>
    <w:rsid w:val="002313A7"/>
    <w:rsid w:val="00231675"/>
    <w:rsid w:val="00240AD3"/>
    <w:rsid w:val="00254637"/>
    <w:rsid w:val="00291DE7"/>
    <w:rsid w:val="002C207E"/>
    <w:rsid w:val="002C3B4C"/>
    <w:rsid w:val="002D1699"/>
    <w:rsid w:val="002E3819"/>
    <w:rsid w:val="002F190E"/>
    <w:rsid w:val="00317B41"/>
    <w:rsid w:val="003503D3"/>
    <w:rsid w:val="00354FD8"/>
    <w:rsid w:val="00357678"/>
    <w:rsid w:val="00364B31"/>
    <w:rsid w:val="003755F0"/>
    <w:rsid w:val="00392D43"/>
    <w:rsid w:val="00397BEB"/>
    <w:rsid w:val="003B4FA8"/>
    <w:rsid w:val="003D1D4C"/>
    <w:rsid w:val="003D2D44"/>
    <w:rsid w:val="003E4786"/>
    <w:rsid w:val="003F26E3"/>
    <w:rsid w:val="0041000F"/>
    <w:rsid w:val="004204C0"/>
    <w:rsid w:val="00423503"/>
    <w:rsid w:val="0044171D"/>
    <w:rsid w:val="004454BC"/>
    <w:rsid w:val="004501C0"/>
    <w:rsid w:val="00457714"/>
    <w:rsid w:val="004605BC"/>
    <w:rsid w:val="00461B10"/>
    <w:rsid w:val="004646C0"/>
    <w:rsid w:val="00465AC3"/>
    <w:rsid w:val="00481CEE"/>
    <w:rsid w:val="00497510"/>
    <w:rsid w:val="004A2C83"/>
    <w:rsid w:val="004A67D1"/>
    <w:rsid w:val="004B252D"/>
    <w:rsid w:val="004C55DE"/>
    <w:rsid w:val="004D09FC"/>
    <w:rsid w:val="004D25D5"/>
    <w:rsid w:val="004D2753"/>
    <w:rsid w:val="004D6E7B"/>
    <w:rsid w:val="004E42C5"/>
    <w:rsid w:val="00523BB2"/>
    <w:rsid w:val="00530499"/>
    <w:rsid w:val="00532517"/>
    <w:rsid w:val="00534919"/>
    <w:rsid w:val="00543308"/>
    <w:rsid w:val="00562727"/>
    <w:rsid w:val="005800BF"/>
    <w:rsid w:val="00583EFA"/>
    <w:rsid w:val="0058447A"/>
    <w:rsid w:val="00587FD6"/>
    <w:rsid w:val="005A1329"/>
    <w:rsid w:val="005A24FB"/>
    <w:rsid w:val="005B64E7"/>
    <w:rsid w:val="005C72A2"/>
    <w:rsid w:val="005C7AED"/>
    <w:rsid w:val="005D0534"/>
    <w:rsid w:val="005D4BC0"/>
    <w:rsid w:val="00620AFA"/>
    <w:rsid w:val="00625FC0"/>
    <w:rsid w:val="00626864"/>
    <w:rsid w:val="0063249D"/>
    <w:rsid w:val="00633B67"/>
    <w:rsid w:val="006428B9"/>
    <w:rsid w:val="006573A1"/>
    <w:rsid w:val="0068605C"/>
    <w:rsid w:val="006A1F71"/>
    <w:rsid w:val="006A6782"/>
    <w:rsid w:val="006B5294"/>
    <w:rsid w:val="006D24FB"/>
    <w:rsid w:val="006D2A14"/>
    <w:rsid w:val="006E34E9"/>
    <w:rsid w:val="006E3625"/>
    <w:rsid w:val="006F0607"/>
    <w:rsid w:val="006F7FAF"/>
    <w:rsid w:val="007038E7"/>
    <w:rsid w:val="00732A88"/>
    <w:rsid w:val="0073440D"/>
    <w:rsid w:val="00746B5F"/>
    <w:rsid w:val="0079559C"/>
    <w:rsid w:val="007958B7"/>
    <w:rsid w:val="007A266E"/>
    <w:rsid w:val="007C34D3"/>
    <w:rsid w:val="007C6425"/>
    <w:rsid w:val="007D39E6"/>
    <w:rsid w:val="007F2B25"/>
    <w:rsid w:val="00800910"/>
    <w:rsid w:val="00835954"/>
    <w:rsid w:val="008478E4"/>
    <w:rsid w:val="00886215"/>
    <w:rsid w:val="00892DEC"/>
    <w:rsid w:val="008B548D"/>
    <w:rsid w:val="008C2026"/>
    <w:rsid w:val="008E118A"/>
    <w:rsid w:val="0091278C"/>
    <w:rsid w:val="00924C47"/>
    <w:rsid w:val="009315E9"/>
    <w:rsid w:val="00932531"/>
    <w:rsid w:val="00943E1F"/>
    <w:rsid w:val="009463B3"/>
    <w:rsid w:val="00950035"/>
    <w:rsid w:val="009526D5"/>
    <w:rsid w:val="009752E9"/>
    <w:rsid w:val="009A0B31"/>
    <w:rsid w:val="009C549A"/>
    <w:rsid w:val="009D2A6A"/>
    <w:rsid w:val="009D6161"/>
    <w:rsid w:val="00A05495"/>
    <w:rsid w:val="00A14036"/>
    <w:rsid w:val="00A52EF1"/>
    <w:rsid w:val="00A72A19"/>
    <w:rsid w:val="00A87E21"/>
    <w:rsid w:val="00A911D0"/>
    <w:rsid w:val="00A93EAE"/>
    <w:rsid w:val="00AA347D"/>
    <w:rsid w:val="00AB0023"/>
    <w:rsid w:val="00AC3177"/>
    <w:rsid w:val="00AC6609"/>
    <w:rsid w:val="00AD0C88"/>
    <w:rsid w:val="00AE1A1D"/>
    <w:rsid w:val="00AF4FF2"/>
    <w:rsid w:val="00B00ADF"/>
    <w:rsid w:val="00B037D0"/>
    <w:rsid w:val="00B27C3C"/>
    <w:rsid w:val="00B30AF2"/>
    <w:rsid w:val="00B34E3E"/>
    <w:rsid w:val="00B56D81"/>
    <w:rsid w:val="00B606C7"/>
    <w:rsid w:val="00B60B5B"/>
    <w:rsid w:val="00B67FD3"/>
    <w:rsid w:val="00B7081C"/>
    <w:rsid w:val="00B83A7D"/>
    <w:rsid w:val="00B96305"/>
    <w:rsid w:val="00BA5CF9"/>
    <w:rsid w:val="00BB044A"/>
    <w:rsid w:val="00BB2B7A"/>
    <w:rsid w:val="00BB68B7"/>
    <w:rsid w:val="00BD6663"/>
    <w:rsid w:val="00BF3FA1"/>
    <w:rsid w:val="00C263B9"/>
    <w:rsid w:val="00C27234"/>
    <w:rsid w:val="00C32396"/>
    <w:rsid w:val="00C46305"/>
    <w:rsid w:val="00C62805"/>
    <w:rsid w:val="00CB0FEA"/>
    <w:rsid w:val="00CB5670"/>
    <w:rsid w:val="00CC490D"/>
    <w:rsid w:val="00CD62D4"/>
    <w:rsid w:val="00D0313B"/>
    <w:rsid w:val="00D12822"/>
    <w:rsid w:val="00D138E6"/>
    <w:rsid w:val="00D21517"/>
    <w:rsid w:val="00D24E76"/>
    <w:rsid w:val="00D3633B"/>
    <w:rsid w:val="00D432FE"/>
    <w:rsid w:val="00D4683C"/>
    <w:rsid w:val="00D47CDB"/>
    <w:rsid w:val="00D56A4D"/>
    <w:rsid w:val="00D65187"/>
    <w:rsid w:val="00D66905"/>
    <w:rsid w:val="00D710D2"/>
    <w:rsid w:val="00D84576"/>
    <w:rsid w:val="00D8636A"/>
    <w:rsid w:val="00D9174C"/>
    <w:rsid w:val="00DA10CC"/>
    <w:rsid w:val="00DA3769"/>
    <w:rsid w:val="00DB46FE"/>
    <w:rsid w:val="00DC761F"/>
    <w:rsid w:val="00DD0D04"/>
    <w:rsid w:val="00DD2004"/>
    <w:rsid w:val="00DF1AB0"/>
    <w:rsid w:val="00E03835"/>
    <w:rsid w:val="00E163C6"/>
    <w:rsid w:val="00E2270F"/>
    <w:rsid w:val="00E71625"/>
    <w:rsid w:val="00EB084B"/>
    <w:rsid w:val="00EC7BC4"/>
    <w:rsid w:val="00ED283F"/>
    <w:rsid w:val="00ED376B"/>
    <w:rsid w:val="00ED3F33"/>
    <w:rsid w:val="00EF6524"/>
    <w:rsid w:val="00F01761"/>
    <w:rsid w:val="00F020DF"/>
    <w:rsid w:val="00F315D0"/>
    <w:rsid w:val="00F32492"/>
    <w:rsid w:val="00F45588"/>
    <w:rsid w:val="00F54B90"/>
    <w:rsid w:val="00F71CB7"/>
    <w:rsid w:val="00F7351A"/>
    <w:rsid w:val="00F75D83"/>
    <w:rsid w:val="00F77C5D"/>
    <w:rsid w:val="00F81C6A"/>
    <w:rsid w:val="00F948B1"/>
    <w:rsid w:val="00F97157"/>
    <w:rsid w:val="00FC2E69"/>
    <w:rsid w:val="00FD116A"/>
    <w:rsid w:val="00FE6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D0"/>
  </w:style>
  <w:style w:type="paragraph" w:styleId="Heading1">
    <w:name w:val="heading 1"/>
    <w:basedOn w:val="Normal"/>
    <w:next w:val="Normal"/>
    <w:qFormat/>
    <w:rsid w:val="00F315D0"/>
    <w:pPr>
      <w:keepN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315D0"/>
  </w:style>
  <w:style w:type="paragraph" w:styleId="Footer">
    <w:name w:val="footer"/>
    <w:basedOn w:val="Normal"/>
    <w:link w:val="FooterChar"/>
    <w:uiPriority w:val="99"/>
    <w:rsid w:val="00F315D0"/>
    <w:pPr>
      <w:tabs>
        <w:tab w:val="center" w:pos="4320"/>
        <w:tab w:val="right" w:pos="8640"/>
      </w:tabs>
    </w:pPr>
  </w:style>
  <w:style w:type="paragraph" w:styleId="Header">
    <w:name w:val="header"/>
    <w:basedOn w:val="Normal"/>
    <w:rsid w:val="00F315D0"/>
    <w:pPr>
      <w:tabs>
        <w:tab w:val="center" w:pos="4320"/>
        <w:tab w:val="right" w:pos="8640"/>
      </w:tabs>
    </w:pPr>
  </w:style>
  <w:style w:type="paragraph" w:styleId="BodyTextIndent">
    <w:name w:val="Body Text Indent"/>
    <w:basedOn w:val="Normal"/>
    <w:rsid w:val="00F315D0"/>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ind w:left="576" w:hanging="576"/>
    </w:pPr>
    <w:rPr>
      <w:rFonts w:ascii="Times New Roman" w:hAnsi="Times New Roman"/>
    </w:rPr>
  </w:style>
  <w:style w:type="paragraph" w:styleId="MacroText">
    <w:name w:val="macro"/>
    <w:semiHidden/>
    <w:rsid w:val="00F315D0"/>
    <w:rPr>
      <w:rFonts w:ascii="Courier New" w:hAnsi="Courier New"/>
      <w:sz w:val="16"/>
    </w:rPr>
  </w:style>
  <w:style w:type="paragraph" w:styleId="BalloonText">
    <w:name w:val="Balloon Text"/>
    <w:basedOn w:val="Normal"/>
    <w:semiHidden/>
    <w:rsid w:val="00AA347D"/>
    <w:rPr>
      <w:rFonts w:ascii="Tahoma" w:hAnsi="Tahoma" w:cs="Tahoma"/>
      <w:sz w:val="16"/>
      <w:szCs w:val="16"/>
    </w:rPr>
  </w:style>
  <w:style w:type="table" w:styleId="TableGrid">
    <w:name w:val="Table Grid"/>
    <w:basedOn w:val="TableNormal"/>
    <w:rsid w:val="00AC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6905"/>
    <w:pPr>
      <w:ind w:left="720"/>
      <w:contextualSpacing/>
    </w:pPr>
  </w:style>
  <w:style w:type="character" w:customStyle="1" w:styleId="FooterChar">
    <w:name w:val="Footer Char"/>
    <w:basedOn w:val="DefaultParagraphFont"/>
    <w:link w:val="Footer"/>
    <w:uiPriority w:val="99"/>
    <w:rsid w:val="009C549A"/>
  </w:style>
</w:styles>
</file>

<file path=word/webSettings.xml><?xml version="1.0" encoding="utf-8"?>
<w:webSettings xmlns:r="http://schemas.openxmlformats.org/officeDocument/2006/relationships" xmlns:w="http://schemas.openxmlformats.org/wordprocessingml/2006/main">
  <w:divs>
    <w:div w:id="11495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winword\template\8-8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8-807.dot</Template>
  <TotalTime>2</TotalTime>
  <Pages>1</Pages>
  <Words>43</Words>
  <Characters>272</Characters>
  <Application>Microsoft Office Word</Application>
  <DocSecurity>0</DocSecurity>
  <Lines>16</Lines>
  <Paragraphs>13</Paragraphs>
  <ScaleCrop>false</ScaleCrop>
  <HeadingPairs>
    <vt:vector size="2" baseType="variant">
      <vt:variant>
        <vt:lpstr>Title</vt:lpstr>
      </vt:variant>
      <vt:variant>
        <vt:i4>1</vt:i4>
      </vt:variant>
    </vt:vector>
  </HeadingPairs>
  <TitlesOfParts>
    <vt:vector size="1" baseType="lpstr">
      <vt:lpstr>Employee Election Form</vt:lpstr>
    </vt:vector>
  </TitlesOfParts>
  <Company>CPI</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Election Form</dc:title>
  <dc:creator>Debbie Rouse</dc:creator>
  <cp:lastModifiedBy>Alicia Galyon</cp:lastModifiedBy>
  <cp:revision>2</cp:revision>
  <cp:lastPrinted>2016-09-09T18:06:00Z</cp:lastPrinted>
  <dcterms:created xsi:type="dcterms:W3CDTF">2016-09-15T16:54:00Z</dcterms:created>
  <dcterms:modified xsi:type="dcterms:W3CDTF">2016-09-15T16:54:00Z</dcterms:modified>
</cp:coreProperties>
</file>